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B20F16" w14:paraId="083367A2" w14:textId="77777777" w:rsidTr="0086640B">
        <w:trPr>
          <w:trHeight w:val="397"/>
        </w:trPr>
        <w:tc>
          <w:tcPr>
            <w:tcW w:w="2379" w:type="dxa"/>
          </w:tcPr>
          <w:p w14:paraId="14156203" w14:textId="77777777" w:rsidR="00B20F16" w:rsidRDefault="00B20F16" w:rsidP="00147045"/>
        </w:tc>
        <w:tc>
          <w:tcPr>
            <w:tcW w:w="2379" w:type="dxa"/>
          </w:tcPr>
          <w:p w14:paraId="135DBB19" w14:textId="77777777" w:rsidR="00B20F16" w:rsidRDefault="00B20F16" w:rsidP="00147045"/>
        </w:tc>
        <w:tc>
          <w:tcPr>
            <w:tcW w:w="2378" w:type="dxa"/>
          </w:tcPr>
          <w:p w14:paraId="0DDF75CB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50B699B4" w14:textId="77777777" w:rsidR="00B20F16" w:rsidRDefault="00B20F16" w:rsidP="00147045">
            <w:r>
              <w:t>Highlights for January</w:t>
            </w:r>
          </w:p>
        </w:tc>
      </w:tr>
      <w:tr w:rsidR="00004954" w14:paraId="1B5A479B" w14:textId="77777777" w:rsidTr="0086640B">
        <w:trPr>
          <w:trHeight w:val="397"/>
        </w:trPr>
        <w:tc>
          <w:tcPr>
            <w:tcW w:w="4758" w:type="dxa"/>
            <w:gridSpan w:val="2"/>
            <w:vMerge w:val="restart"/>
          </w:tcPr>
          <w:p w14:paraId="371B7224" w14:textId="77777777" w:rsidR="00004954" w:rsidRPr="000357C6" w:rsidRDefault="00C343AF" w:rsidP="00147045">
            <w:pPr>
              <w:pStyle w:val="Month"/>
            </w:pPr>
            <w:sdt>
              <w:sdtPr>
                <w:id w:val="1602531064"/>
                <w:placeholder>
                  <w:docPart w:val="CDD0DF55EB40405F82252DE93578BB3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January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2F6A313" w14:textId="77777777" w:rsidR="00004954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DADB22" w14:textId="63541CA2" w:rsidR="00004954" w:rsidRDefault="00004954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91568E9" w14:textId="755186EA" w:rsidR="00004954" w:rsidRDefault="00004954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66B060" w14:textId="77777777" w:rsidR="00004954" w:rsidRDefault="00004954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8924ED" w14:textId="77777777" w:rsidR="00004954" w:rsidRDefault="00004954" w:rsidP="00147045"/>
        </w:tc>
      </w:tr>
      <w:tr w:rsidR="00004954" w14:paraId="3FEED069" w14:textId="77777777" w:rsidTr="0086640B">
        <w:trPr>
          <w:trHeight w:val="397"/>
        </w:trPr>
        <w:tc>
          <w:tcPr>
            <w:tcW w:w="4758" w:type="dxa"/>
            <w:gridSpan w:val="2"/>
            <w:vMerge/>
          </w:tcPr>
          <w:p w14:paraId="7179BEED" w14:textId="77777777" w:rsidR="00004954" w:rsidRDefault="00004954" w:rsidP="00147045"/>
        </w:tc>
        <w:tc>
          <w:tcPr>
            <w:tcW w:w="2378" w:type="dxa"/>
            <w:vMerge/>
          </w:tcPr>
          <w:p w14:paraId="669E7E16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57F2B9" w14:textId="319727BC" w:rsidR="00004954" w:rsidRDefault="00004954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079026" w14:textId="6137B7E8" w:rsidR="00004954" w:rsidRDefault="00004954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32060E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1F117E" w14:textId="77777777" w:rsidR="00004954" w:rsidRDefault="00004954" w:rsidP="00147045"/>
        </w:tc>
      </w:tr>
      <w:tr w:rsidR="00004954" w14:paraId="110A8720" w14:textId="77777777" w:rsidTr="0086640B">
        <w:trPr>
          <w:trHeight w:val="397"/>
        </w:trPr>
        <w:tc>
          <w:tcPr>
            <w:tcW w:w="4758" w:type="dxa"/>
            <w:gridSpan w:val="2"/>
            <w:vMerge/>
          </w:tcPr>
          <w:p w14:paraId="47BE2A7B" w14:textId="77777777" w:rsidR="00004954" w:rsidRDefault="00004954" w:rsidP="00147045"/>
        </w:tc>
        <w:tc>
          <w:tcPr>
            <w:tcW w:w="2378" w:type="dxa"/>
            <w:vMerge/>
          </w:tcPr>
          <w:p w14:paraId="65707E75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B03D2D" w14:textId="77777777" w:rsidR="00004954" w:rsidRDefault="00004954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27A5B0" w14:textId="77777777" w:rsidR="00004954" w:rsidRDefault="00004954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0C2F93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89DDB0" w14:textId="77777777" w:rsidR="00004954" w:rsidRDefault="00004954" w:rsidP="00147045"/>
        </w:tc>
      </w:tr>
      <w:tr w:rsidR="00F65B25" w14:paraId="267BAA97" w14:textId="77777777" w:rsidTr="0086640B">
        <w:trPr>
          <w:cantSplit/>
          <w:trHeight w:val="965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BEE9676" w14:textId="77777777" w:rsidR="00F65B25" w:rsidRPr="00F65B25" w:rsidRDefault="00C343AF" w:rsidP="00147045">
            <w:pPr>
              <w:pStyle w:val="DayoftheWeek"/>
            </w:pPr>
            <w:sdt>
              <w:sdtPr>
                <w:id w:val="-361522123"/>
                <w:placeholder>
                  <w:docPart w:val="B199485E654A4AE89D3E26A430BACA0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B0F23C7" w14:textId="77777777" w:rsidR="00F65B25" w:rsidRPr="00F65B25" w:rsidRDefault="00C343AF" w:rsidP="00147045">
            <w:pPr>
              <w:pStyle w:val="DayoftheWeek"/>
            </w:pPr>
            <w:sdt>
              <w:sdtPr>
                <w:id w:val="-55324608"/>
                <w:placeholder>
                  <w:docPart w:val="39B511C150EA4902BF7184E4E4A50FB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EDC6D3F" w14:textId="77777777" w:rsidR="00F65B25" w:rsidRPr="00F65B25" w:rsidRDefault="00C343AF" w:rsidP="00147045">
            <w:pPr>
              <w:pStyle w:val="DayoftheWeek"/>
            </w:pPr>
            <w:sdt>
              <w:sdtPr>
                <w:id w:val="756636258"/>
                <w:placeholder>
                  <w:docPart w:val="563B997178AE4855945F02C693F709B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957EFB7" w14:textId="77777777" w:rsidR="00F65B25" w:rsidRPr="00F65B25" w:rsidRDefault="00C343AF" w:rsidP="00147045">
            <w:pPr>
              <w:pStyle w:val="DayoftheWeek"/>
            </w:pPr>
            <w:sdt>
              <w:sdtPr>
                <w:id w:val="1280994298"/>
                <w:placeholder>
                  <w:docPart w:val="E7B7E0C8CE8E4B0D824214AD68F54F8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94138D" w14:textId="77777777" w:rsidR="00F65B25" w:rsidRPr="00F65B25" w:rsidRDefault="00C343AF" w:rsidP="00147045">
            <w:pPr>
              <w:pStyle w:val="DayoftheWeek"/>
            </w:pPr>
            <w:sdt>
              <w:sdtPr>
                <w:id w:val="1939248052"/>
                <w:placeholder>
                  <w:docPart w:val="16B14523826B4BE5AE278A0C171B4AC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4BEDA6C" w14:textId="77777777" w:rsidR="00F65B25" w:rsidRPr="00F65B25" w:rsidRDefault="00C343AF" w:rsidP="00147045">
            <w:pPr>
              <w:pStyle w:val="DayoftheWeek"/>
            </w:pPr>
            <w:sdt>
              <w:sdtPr>
                <w:id w:val="485358102"/>
                <w:placeholder>
                  <w:docPart w:val="139C6941DB004FD1BFD0EFDE7C3B636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CE1EAD" w14:textId="77777777" w:rsidR="00F65B25" w:rsidRPr="00F65B25" w:rsidRDefault="00C343AF" w:rsidP="00147045">
            <w:pPr>
              <w:pStyle w:val="DayoftheWeek"/>
            </w:pPr>
            <w:sdt>
              <w:sdtPr>
                <w:id w:val="1481660636"/>
                <w:placeholder>
                  <w:docPart w:val="FD276973F93B4DC09BBAD5B32EB43EA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86640B" w14:paraId="766677F9" w14:textId="77777777" w:rsidTr="0086640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4C313A" w14:textId="77777777" w:rsidR="0086640B" w:rsidRPr="0086640B" w:rsidRDefault="0086640B" w:rsidP="0086640B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97E20" w14:textId="77777777" w:rsidR="0086640B" w:rsidRPr="0086640B" w:rsidRDefault="0086640B" w:rsidP="0086640B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38556F" w14:textId="77777777" w:rsidR="0086640B" w:rsidRPr="00872CC6" w:rsidRDefault="0086640B" w:rsidP="0086640B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326BEE" w14:textId="77777777" w:rsidR="0086640B" w:rsidRPr="0086640B" w:rsidRDefault="0086640B" w:rsidP="0086640B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632C73" w14:textId="77777777" w:rsidR="0086640B" w:rsidRPr="0086640B" w:rsidRDefault="0086640B" w:rsidP="0086640B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AD3150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49AC5F" w14:textId="5A95A312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</w:tr>
      <w:tr w:rsidR="0086640B" w14:paraId="2DC04680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1585E4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BE4E2C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C9DFBA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98B212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F42BAA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3BEB68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C2B5AC" w14:textId="399DC9BF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</w:tr>
      <w:tr w:rsidR="001F04C7" w14:paraId="571A85DF" w14:textId="77777777" w:rsidTr="0086640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5D6D1F" w14:textId="77777777" w:rsidR="001F04C7" w:rsidRPr="0086640B" w:rsidRDefault="001F04C7" w:rsidP="001F04C7">
            <w:r w:rsidRPr="0086640B">
              <w:t>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30292F" w14:textId="77777777" w:rsidR="001F04C7" w:rsidRPr="0086640B" w:rsidRDefault="001F04C7" w:rsidP="001F04C7">
            <w:r w:rsidRPr="0086640B"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8D1A2" w14:textId="77777777" w:rsidR="001F04C7" w:rsidRPr="0086640B" w:rsidRDefault="001F04C7" w:rsidP="001F04C7">
            <w:r w:rsidRPr="0086640B">
              <w:t>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7EFA5C" w14:textId="77777777" w:rsidR="001F04C7" w:rsidRPr="0086640B" w:rsidRDefault="001F04C7" w:rsidP="001F04C7">
            <w:r w:rsidRPr="0086640B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577256" w14:textId="77777777" w:rsidR="001F04C7" w:rsidRPr="0086640B" w:rsidRDefault="001F04C7" w:rsidP="001F04C7">
            <w:r w:rsidRPr="001F04C7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A420F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4F3D1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1F04C7">
              <w:rPr>
                <w:color w:val="60A489" w:themeColor="accent5" w:themeShade="BF"/>
              </w:rPr>
              <w:t>8</w:t>
            </w:r>
          </w:p>
        </w:tc>
      </w:tr>
      <w:tr w:rsidR="0086640B" w14:paraId="034E91FD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8E9A0C" w14:textId="3A3464DE" w:rsidR="00C343AF" w:rsidRPr="00872CC6" w:rsidRDefault="00C343AF" w:rsidP="00C343AF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B896A1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7750EB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680437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767856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F36A96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4CD330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</w:tr>
      <w:tr w:rsidR="001F04C7" w14:paraId="018BD14B" w14:textId="77777777" w:rsidTr="0086640B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433733" w14:textId="77777777" w:rsidR="001F04C7" w:rsidRPr="0086640B" w:rsidRDefault="001F04C7" w:rsidP="001F04C7">
            <w:r w:rsidRPr="0086640B">
              <w:t>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A9AABF" w14:textId="77777777" w:rsidR="001F04C7" w:rsidRPr="0086640B" w:rsidRDefault="001F04C7" w:rsidP="001F04C7">
            <w:r w:rsidRPr="0086640B"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083EAD" w14:textId="77777777" w:rsidR="001F04C7" w:rsidRPr="0086640B" w:rsidRDefault="001F04C7" w:rsidP="001F04C7">
            <w:r w:rsidRPr="0086640B">
              <w:t>11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592BCA" w14:textId="77777777" w:rsidR="001F04C7" w:rsidRPr="0086640B" w:rsidRDefault="001F04C7" w:rsidP="001F04C7">
            <w:r w:rsidRPr="0086640B">
              <w:t>12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F1E662" w14:textId="77777777" w:rsidR="001F04C7" w:rsidRPr="0086640B" w:rsidRDefault="001F04C7" w:rsidP="001F04C7">
            <w:r w:rsidRPr="001F04C7"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01D22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0A91E6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1F04C7">
              <w:rPr>
                <w:color w:val="60A489" w:themeColor="accent5" w:themeShade="BF"/>
              </w:rPr>
              <w:t>15</w:t>
            </w:r>
          </w:p>
        </w:tc>
      </w:tr>
      <w:tr w:rsidR="0086640B" w14:paraId="3D4E1A26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E8C837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55D8FF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728D1F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9CB9FA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976BE3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12A28E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F2F92E" w14:textId="0EDC12B8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</w:tr>
      <w:tr w:rsidR="001F04C7" w14:paraId="4485607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4E05BC" w14:textId="77777777" w:rsidR="001F04C7" w:rsidRPr="0086640B" w:rsidRDefault="001F04C7" w:rsidP="001F04C7">
            <w:r w:rsidRPr="0086640B">
              <w:t>16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EE6A5" w14:textId="77777777" w:rsidR="001F04C7" w:rsidRPr="0086640B" w:rsidRDefault="001F04C7" w:rsidP="001F04C7">
            <w:r w:rsidRPr="0086640B"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2330C4" w14:textId="77777777" w:rsidR="001F04C7" w:rsidRPr="0086640B" w:rsidRDefault="001F04C7" w:rsidP="001F04C7">
            <w:r w:rsidRPr="0086640B">
              <w:t>18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2AD76" w14:textId="77777777" w:rsidR="001F04C7" w:rsidRPr="0086640B" w:rsidRDefault="001F04C7" w:rsidP="001F04C7">
            <w:r w:rsidRPr="0086640B">
              <w:t>19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57509" w14:textId="77777777" w:rsidR="001F04C7" w:rsidRPr="0086640B" w:rsidRDefault="001F04C7" w:rsidP="001F04C7">
            <w:r w:rsidRPr="001F04C7"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B7CD0F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429CC8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1F04C7">
              <w:rPr>
                <w:color w:val="60A489" w:themeColor="accent5" w:themeShade="BF"/>
              </w:rPr>
              <w:t>22</w:t>
            </w:r>
          </w:p>
        </w:tc>
      </w:tr>
      <w:tr w:rsidR="0086640B" w14:paraId="5A5D8571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D1F3AB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7DC36F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BF4AC6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A4526A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FA8719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1D94B5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EE0A9" w14:textId="77777777" w:rsidR="0086640B" w:rsidRPr="008F078C" w:rsidRDefault="0086640B" w:rsidP="008F078C">
            <w:pPr>
              <w:rPr>
                <w:color w:val="60A489" w:themeColor="accent5" w:themeShade="BF"/>
              </w:rPr>
            </w:pPr>
          </w:p>
        </w:tc>
      </w:tr>
      <w:tr w:rsidR="001F04C7" w14:paraId="2A29DC3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D515EB" w14:textId="77777777" w:rsidR="001F04C7" w:rsidRPr="0086640B" w:rsidRDefault="001F04C7" w:rsidP="001F04C7">
            <w:r w:rsidRPr="0086640B">
              <w:t>23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B6B85B" w14:textId="77777777" w:rsidR="001F04C7" w:rsidRPr="0086640B" w:rsidRDefault="001F04C7" w:rsidP="001F04C7">
            <w:r w:rsidRPr="0086640B"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B48B0" w14:textId="77777777" w:rsidR="001F04C7" w:rsidRPr="0086640B" w:rsidRDefault="001F04C7" w:rsidP="001F04C7">
            <w:r w:rsidRPr="0086640B">
              <w:t>25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B0424F" w14:textId="77777777" w:rsidR="001F04C7" w:rsidRPr="0086640B" w:rsidRDefault="001F04C7" w:rsidP="001F04C7">
            <w:r w:rsidRPr="0086640B">
              <w:t>26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EC9749" w14:textId="77777777" w:rsidR="001F04C7" w:rsidRPr="0086640B" w:rsidRDefault="001F04C7" w:rsidP="001F04C7">
            <w:r w:rsidRPr="001F04C7">
              <w:t>27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4830B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D40753" w14:textId="77777777" w:rsidR="001F04C7" w:rsidRPr="008F078C" w:rsidRDefault="001F04C7" w:rsidP="001F04C7">
            <w:pPr>
              <w:rPr>
                <w:color w:val="60A489" w:themeColor="accent5" w:themeShade="BF"/>
              </w:rPr>
            </w:pPr>
            <w:r w:rsidRPr="001F04C7">
              <w:rPr>
                <w:color w:val="60A489" w:themeColor="accent5" w:themeShade="BF"/>
              </w:rPr>
              <w:t>29</w:t>
            </w:r>
          </w:p>
        </w:tc>
      </w:tr>
      <w:tr w:rsidR="0086640B" w14:paraId="2F3434C2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F0D988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D603D0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5CE808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3E277D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7DC32D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B543E0" w14:textId="77777777" w:rsidR="0086640B" w:rsidRPr="008F078C" w:rsidRDefault="0086640B" w:rsidP="0086640B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F9E0DD" w14:textId="77777777" w:rsidR="0086640B" w:rsidRPr="008F078C" w:rsidRDefault="0086640B" w:rsidP="0086640B">
            <w:pPr>
              <w:rPr>
                <w:color w:val="60A489" w:themeColor="accent5" w:themeShade="BF"/>
              </w:rPr>
            </w:pPr>
          </w:p>
        </w:tc>
      </w:tr>
      <w:tr w:rsidR="001F04C7" w14:paraId="599AA31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D8D258" w14:textId="77777777" w:rsidR="001F04C7" w:rsidRPr="00872CC6" w:rsidRDefault="001F04C7" w:rsidP="001F04C7">
            <w:pPr>
              <w:rPr>
                <w:color w:val="262626" w:themeColor="text1" w:themeTint="D9"/>
              </w:rPr>
            </w:pPr>
            <w:r w:rsidRPr="0086640B">
              <w:t>30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0A219C" w14:textId="77777777" w:rsidR="001F04C7" w:rsidRPr="00872CC6" w:rsidRDefault="001F04C7" w:rsidP="001F04C7">
            <w:pPr>
              <w:rPr>
                <w:color w:val="262626" w:themeColor="text1" w:themeTint="D9"/>
              </w:rPr>
            </w:pPr>
            <w:r w:rsidRPr="0086640B"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B81486" w14:textId="77777777" w:rsidR="001F04C7" w:rsidRPr="00872CC6" w:rsidRDefault="001F04C7" w:rsidP="001F04C7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81629" w14:textId="77777777" w:rsidR="001F04C7" w:rsidRPr="00872CC6" w:rsidRDefault="001F04C7" w:rsidP="001F04C7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76EAF1" w14:textId="77777777" w:rsidR="001F04C7" w:rsidRPr="00872CC6" w:rsidRDefault="001F04C7" w:rsidP="001F04C7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D8AF" w14:textId="77777777" w:rsidR="001F04C7" w:rsidRPr="00004954" w:rsidRDefault="001F04C7" w:rsidP="001F04C7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C88B73" w14:textId="77777777" w:rsidR="001F04C7" w:rsidRPr="00004954" w:rsidRDefault="001F04C7" w:rsidP="001F04C7">
            <w:pPr>
              <w:rPr>
                <w:color w:val="60A489" w:themeColor="accent5" w:themeShade="BF"/>
              </w:rPr>
            </w:pPr>
          </w:p>
        </w:tc>
      </w:tr>
      <w:tr w:rsidR="0086640B" w14:paraId="673FA224" w14:textId="77777777" w:rsidTr="0086640B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6F0A1D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E3B7D3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009D2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5593FC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1AE418" w14:textId="77777777" w:rsidR="0086640B" w:rsidRPr="00872CC6" w:rsidRDefault="0086640B" w:rsidP="0086640B">
            <w:pPr>
              <w:rPr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AD3360" w14:textId="77777777" w:rsidR="0086640B" w:rsidRPr="008F078C" w:rsidRDefault="0086640B" w:rsidP="0086640B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98CEBB" w14:textId="77777777" w:rsidR="0086640B" w:rsidRPr="008F078C" w:rsidRDefault="0086640B" w:rsidP="0086640B">
            <w:pPr>
              <w:rPr>
                <w:color w:val="60A489" w:themeColor="accent5" w:themeShade="BF"/>
              </w:rPr>
            </w:pPr>
          </w:p>
        </w:tc>
      </w:tr>
    </w:tbl>
    <w:p w14:paraId="0F3C207D" w14:textId="77777777" w:rsidR="000357C6" w:rsidRDefault="00B20F1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455E001D" w14:textId="77777777" w:rsidTr="008F078C">
        <w:trPr>
          <w:trHeight w:val="397"/>
        </w:trPr>
        <w:tc>
          <w:tcPr>
            <w:tcW w:w="2379" w:type="dxa"/>
          </w:tcPr>
          <w:p w14:paraId="10B713FC" w14:textId="77777777" w:rsidR="000357C6" w:rsidRDefault="000357C6" w:rsidP="00147045"/>
        </w:tc>
        <w:tc>
          <w:tcPr>
            <w:tcW w:w="2379" w:type="dxa"/>
          </w:tcPr>
          <w:p w14:paraId="5A866357" w14:textId="77777777" w:rsidR="000357C6" w:rsidRDefault="000357C6" w:rsidP="00147045"/>
        </w:tc>
        <w:tc>
          <w:tcPr>
            <w:tcW w:w="2378" w:type="dxa"/>
          </w:tcPr>
          <w:p w14:paraId="709DF4AB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6C02BD2" w14:textId="77777777" w:rsidR="000357C6" w:rsidRDefault="000357C6" w:rsidP="00147045">
            <w:r>
              <w:t xml:space="preserve">Highlights for </w:t>
            </w:r>
            <w:r w:rsidR="00F95E9F">
              <w:t>February</w:t>
            </w:r>
          </w:p>
        </w:tc>
      </w:tr>
      <w:tr w:rsidR="000357C6" w14:paraId="00E1FD0B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423736DF" w14:textId="77777777" w:rsidR="000357C6" w:rsidRPr="00C100B3" w:rsidRDefault="00C343AF" w:rsidP="00147045">
            <w:pPr>
              <w:pStyle w:val="Month"/>
            </w:pPr>
            <w:sdt>
              <w:sdtPr>
                <w:id w:val="-362517991"/>
                <w:placeholder>
                  <w:docPart w:val="41DDE396A546420C8FE9094ADD610D26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February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5B40D6C9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7CCBB0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9F03A5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5B8936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ABC644" w14:textId="77777777" w:rsidR="000357C6" w:rsidRDefault="000357C6" w:rsidP="00147045"/>
        </w:tc>
      </w:tr>
      <w:tr w:rsidR="000357C6" w14:paraId="4BBB6363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8B53668" w14:textId="77777777" w:rsidR="000357C6" w:rsidRDefault="000357C6" w:rsidP="00147045"/>
        </w:tc>
        <w:tc>
          <w:tcPr>
            <w:tcW w:w="2378" w:type="dxa"/>
            <w:vMerge/>
          </w:tcPr>
          <w:p w14:paraId="5AF5227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378619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2202B46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28ED21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81DD685" w14:textId="77777777" w:rsidR="000357C6" w:rsidRDefault="000357C6" w:rsidP="00147045"/>
        </w:tc>
      </w:tr>
      <w:tr w:rsidR="000357C6" w14:paraId="64F2D19B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EE0BA35" w14:textId="77777777" w:rsidR="000357C6" w:rsidRDefault="000357C6" w:rsidP="00147045"/>
        </w:tc>
        <w:tc>
          <w:tcPr>
            <w:tcW w:w="2378" w:type="dxa"/>
            <w:vMerge/>
          </w:tcPr>
          <w:p w14:paraId="3E547D0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4CBC5F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E37202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99AD57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9BAAC2" w14:textId="77777777" w:rsidR="000357C6" w:rsidRDefault="000357C6" w:rsidP="00147045"/>
        </w:tc>
      </w:tr>
      <w:tr w:rsidR="00F65B25" w14:paraId="6E384BE1" w14:textId="77777777" w:rsidTr="008F078C">
        <w:trPr>
          <w:cantSplit/>
          <w:trHeight w:val="965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2600E56" w14:textId="77777777" w:rsidR="00F65B25" w:rsidRPr="00F65B25" w:rsidRDefault="00C343AF" w:rsidP="00147045">
            <w:pPr>
              <w:pStyle w:val="DayoftheWeek"/>
            </w:pPr>
            <w:sdt>
              <w:sdtPr>
                <w:id w:val="2095975850"/>
                <w:placeholder>
                  <w:docPart w:val="68E4D541C57B4CE59C9289172769BB5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A12C9B7" w14:textId="77777777" w:rsidR="00F65B25" w:rsidRPr="00F65B25" w:rsidRDefault="00C343AF" w:rsidP="00147045">
            <w:pPr>
              <w:pStyle w:val="DayoftheWeek"/>
            </w:pPr>
            <w:sdt>
              <w:sdtPr>
                <w:id w:val="1937788572"/>
                <w:placeholder>
                  <w:docPart w:val="30D9350C61484D518CCE3D71D6616D2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DD14E77" w14:textId="77777777" w:rsidR="00F65B25" w:rsidRPr="00F65B25" w:rsidRDefault="00C343AF" w:rsidP="00147045">
            <w:pPr>
              <w:pStyle w:val="DayoftheWeek"/>
            </w:pPr>
            <w:sdt>
              <w:sdtPr>
                <w:id w:val="24609334"/>
                <w:placeholder>
                  <w:docPart w:val="731B63A21AA446B6B43C67764108825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1BC1507" w14:textId="77777777" w:rsidR="00F65B25" w:rsidRPr="00F65B25" w:rsidRDefault="00C343AF" w:rsidP="00147045">
            <w:pPr>
              <w:pStyle w:val="DayoftheWeek"/>
            </w:pPr>
            <w:sdt>
              <w:sdtPr>
                <w:id w:val="-1075740667"/>
                <w:placeholder>
                  <w:docPart w:val="E1947FF9BBA84016AD9ABC52C9C105A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77F99AA" w14:textId="77777777" w:rsidR="00F65B25" w:rsidRPr="00F65B25" w:rsidRDefault="00C343AF" w:rsidP="00147045">
            <w:pPr>
              <w:pStyle w:val="DayoftheWeek"/>
            </w:pPr>
            <w:sdt>
              <w:sdtPr>
                <w:id w:val="-1635789005"/>
                <w:placeholder>
                  <w:docPart w:val="577926C0C53A444D8786605B6561716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536ECCB" w14:textId="77777777" w:rsidR="00F65B25" w:rsidRPr="00F65B25" w:rsidRDefault="00C343AF" w:rsidP="00147045">
            <w:pPr>
              <w:pStyle w:val="DayoftheWeek"/>
            </w:pPr>
            <w:sdt>
              <w:sdtPr>
                <w:id w:val="497554929"/>
                <w:placeholder>
                  <w:docPart w:val="02CD63D4515342DCBBDF0C74077D1A8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7270003" w14:textId="77777777" w:rsidR="00F65B25" w:rsidRPr="00F65B25" w:rsidRDefault="00C343AF" w:rsidP="00147045">
            <w:pPr>
              <w:pStyle w:val="DayoftheWeek"/>
            </w:pPr>
            <w:sdt>
              <w:sdtPr>
                <w:id w:val="16818235"/>
                <w:placeholder>
                  <w:docPart w:val="3D7993B6E95249D7BE9E2923583BDEA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78C6F3C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3D9F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CDF4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E4969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332360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E0F8BD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B31C7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58B93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</w:tr>
      <w:tr w:rsidR="008F078C" w14:paraId="588A0A9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8245D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BD7C4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568F3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C0BA0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AE377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920F7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69310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7CC0B5EA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C44BA5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6D327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F73AE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75C56F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240A64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AF7AB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0396E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</w:tc>
      </w:tr>
      <w:tr w:rsidR="008F078C" w14:paraId="023297D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0FD35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2B517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E26B6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3E0D7B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97E5B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54D35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3C37B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8080DC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8C316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11FFB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148367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01C822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677F4A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8B29E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34B9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</w:tr>
      <w:tr w:rsidR="008F078C" w14:paraId="3EAD937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04E25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6ABCD4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DAD97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D5C33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AFAB3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473AD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8FAE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611B4B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FEC3CD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AA5035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D3FF0F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CBB64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B61C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A00E4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0F69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</w:tr>
      <w:tr w:rsidR="008F078C" w14:paraId="797367B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4D7AA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66899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BA5A7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2DB94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2908FF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AE76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9BCF7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3660F77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FB77E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0F441B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45F6E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BDCB7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3702A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62F69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9AD81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7E95295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01AB61" w14:textId="77777777" w:rsidR="00B569C0" w:rsidRPr="008F078C" w:rsidRDefault="00B569C0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186F58" w14:textId="77777777" w:rsidR="00B569C0" w:rsidRPr="008F078C" w:rsidRDefault="00B569C0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746B44" w14:textId="77777777" w:rsidR="00B569C0" w:rsidRPr="008F078C" w:rsidRDefault="00B569C0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409E8" w14:textId="77777777" w:rsidR="00B569C0" w:rsidRPr="008F078C" w:rsidRDefault="00B569C0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3D134D" w14:textId="77777777" w:rsidR="00B569C0" w:rsidRPr="008F078C" w:rsidRDefault="00B569C0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1A3AED" w14:textId="77777777" w:rsidR="00B569C0" w:rsidRPr="008F078C" w:rsidRDefault="00B569C0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537AA7" w14:textId="77777777" w:rsidR="00B569C0" w:rsidRPr="008F078C" w:rsidRDefault="00B569C0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1D6C94C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0C6AD" w14:textId="77777777" w:rsidR="00B569C0" w:rsidRPr="008F078C" w:rsidRDefault="00B569C0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2B849" w14:textId="77777777" w:rsidR="00B569C0" w:rsidRPr="008F078C" w:rsidRDefault="00B569C0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548F68" w14:textId="77777777" w:rsidR="00B569C0" w:rsidRPr="008F078C" w:rsidRDefault="00B569C0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0E35D1" w14:textId="77777777" w:rsidR="00B569C0" w:rsidRPr="008F078C" w:rsidRDefault="00B569C0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34CC4" w14:textId="77777777" w:rsidR="00B569C0" w:rsidRPr="008F078C" w:rsidRDefault="00B569C0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50418" w14:textId="77777777" w:rsidR="00B569C0" w:rsidRPr="00004954" w:rsidRDefault="00B569C0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4B0787" w14:textId="77777777" w:rsidR="00B569C0" w:rsidRPr="00004954" w:rsidRDefault="00B569C0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741F277A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9505E9" w14:textId="77777777" w:rsidR="00B569C0" w:rsidRPr="008F078C" w:rsidRDefault="00B569C0" w:rsidP="00B569C0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10B781" w14:textId="77777777" w:rsidR="00B569C0" w:rsidRPr="008F078C" w:rsidRDefault="00B569C0" w:rsidP="00B569C0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5C8D01" w14:textId="77777777" w:rsidR="00B569C0" w:rsidRPr="008F078C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9A4199" w14:textId="77777777" w:rsidR="00B569C0" w:rsidRPr="008F078C" w:rsidRDefault="00B569C0" w:rsidP="00B569C0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D34315" w14:textId="77777777" w:rsidR="00B569C0" w:rsidRPr="008F078C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C12E75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01054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</w:tr>
    </w:tbl>
    <w:p w14:paraId="6A3A5FAA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48C9BC97" w14:textId="77777777" w:rsidTr="008F078C">
        <w:trPr>
          <w:trHeight w:val="397"/>
        </w:trPr>
        <w:tc>
          <w:tcPr>
            <w:tcW w:w="2379" w:type="dxa"/>
          </w:tcPr>
          <w:p w14:paraId="5C74EFC5" w14:textId="77777777" w:rsidR="000357C6" w:rsidRDefault="000357C6" w:rsidP="00147045"/>
        </w:tc>
        <w:tc>
          <w:tcPr>
            <w:tcW w:w="2379" w:type="dxa"/>
          </w:tcPr>
          <w:p w14:paraId="0D1F51CE" w14:textId="77777777" w:rsidR="000357C6" w:rsidRDefault="000357C6" w:rsidP="00147045"/>
        </w:tc>
        <w:tc>
          <w:tcPr>
            <w:tcW w:w="2378" w:type="dxa"/>
          </w:tcPr>
          <w:p w14:paraId="0591FB45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4C6138B8" w14:textId="77777777" w:rsidR="000357C6" w:rsidRDefault="000357C6" w:rsidP="00147045">
            <w:r>
              <w:t xml:space="preserve">Highlights for </w:t>
            </w:r>
            <w:r w:rsidR="00F95E9F">
              <w:t>March</w:t>
            </w:r>
          </w:p>
        </w:tc>
      </w:tr>
      <w:tr w:rsidR="000357C6" w14:paraId="50B33496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7E54CD36" w14:textId="77777777" w:rsidR="000357C6" w:rsidRPr="000357C6" w:rsidRDefault="00C343AF" w:rsidP="00147045">
            <w:pPr>
              <w:pStyle w:val="Month"/>
            </w:pPr>
            <w:sdt>
              <w:sdtPr>
                <w:id w:val="697426530"/>
                <w:placeholder>
                  <w:docPart w:val="970DC4469B664F6BB4F0CA645FA181D2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6518116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D1F532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B84E97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ABBF02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CBACDB" w14:textId="77777777" w:rsidR="000357C6" w:rsidRDefault="000357C6" w:rsidP="00147045"/>
        </w:tc>
      </w:tr>
      <w:tr w:rsidR="000357C6" w14:paraId="60A68564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05F52F0B" w14:textId="77777777" w:rsidR="000357C6" w:rsidRDefault="000357C6" w:rsidP="00147045"/>
        </w:tc>
        <w:tc>
          <w:tcPr>
            <w:tcW w:w="2378" w:type="dxa"/>
            <w:vMerge/>
          </w:tcPr>
          <w:p w14:paraId="2A1A769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443E2B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11E41E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692D57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FD1F4C" w14:textId="77777777" w:rsidR="000357C6" w:rsidRDefault="000357C6" w:rsidP="00147045"/>
        </w:tc>
      </w:tr>
      <w:tr w:rsidR="000357C6" w14:paraId="2E67A022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F5844E9" w14:textId="77777777" w:rsidR="000357C6" w:rsidRDefault="000357C6" w:rsidP="00147045"/>
        </w:tc>
        <w:tc>
          <w:tcPr>
            <w:tcW w:w="2378" w:type="dxa"/>
            <w:vMerge/>
          </w:tcPr>
          <w:p w14:paraId="28589AF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3D434D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4BD7CF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A2FD30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D7DDE1" w14:textId="77777777" w:rsidR="000357C6" w:rsidRDefault="000357C6" w:rsidP="00147045"/>
        </w:tc>
      </w:tr>
      <w:tr w:rsidR="00F65B25" w14:paraId="0FFF8844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58771650" w14:textId="77777777" w:rsidR="00F65B25" w:rsidRPr="00F65B25" w:rsidRDefault="00C343AF" w:rsidP="00147045">
            <w:pPr>
              <w:pStyle w:val="DayoftheWeek"/>
            </w:pPr>
            <w:sdt>
              <w:sdtPr>
                <w:id w:val="-633491620"/>
                <w:placeholder>
                  <w:docPart w:val="4E75A81FDBC14B6FBC6E77346D27FA8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B9FE35C" w14:textId="77777777" w:rsidR="00F65B25" w:rsidRPr="00F65B25" w:rsidRDefault="00C343AF" w:rsidP="00147045">
            <w:pPr>
              <w:pStyle w:val="DayoftheWeek"/>
            </w:pPr>
            <w:sdt>
              <w:sdtPr>
                <w:id w:val="-1076590316"/>
                <w:placeholder>
                  <w:docPart w:val="70158584F1344DACB547D1D6F4691BB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FE23AA1" w14:textId="77777777" w:rsidR="00F65B25" w:rsidRPr="00F65B25" w:rsidRDefault="00C343AF" w:rsidP="00147045">
            <w:pPr>
              <w:pStyle w:val="DayoftheWeek"/>
            </w:pPr>
            <w:sdt>
              <w:sdtPr>
                <w:id w:val="677236936"/>
                <w:placeholder>
                  <w:docPart w:val="338957D8713740E78756BF3E4318918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4F01638" w14:textId="77777777" w:rsidR="00F65B25" w:rsidRPr="00F65B25" w:rsidRDefault="00C343AF" w:rsidP="00147045">
            <w:pPr>
              <w:pStyle w:val="DayoftheWeek"/>
            </w:pPr>
            <w:sdt>
              <w:sdtPr>
                <w:id w:val="-90157661"/>
                <w:placeholder>
                  <w:docPart w:val="B389B273AF2E443CBEE830AF1A6D2C5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9913332" w14:textId="77777777" w:rsidR="00F65B25" w:rsidRPr="00F65B25" w:rsidRDefault="00C343AF" w:rsidP="00147045">
            <w:pPr>
              <w:pStyle w:val="DayoftheWeek"/>
            </w:pPr>
            <w:sdt>
              <w:sdtPr>
                <w:id w:val="-881708666"/>
                <w:placeholder>
                  <w:docPart w:val="127143A5D9374F8E8FDE74A77E186D6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265B843" w14:textId="77777777" w:rsidR="00F65B25" w:rsidRPr="00F65B25" w:rsidRDefault="00C343AF" w:rsidP="00147045">
            <w:pPr>
              <w:pStyle w:val="DayoftheWeek"/>
            </w:pPr>
            <w:sdt>
              <w:sdtPr>
                <w:id w:val="616030451"/>
                <w:placeholder>
                  <w:docPart w:val="65386A0131394422A165342E434B547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35ADDE6" w14:textId="77777777" w:rsidR="00F65B25" w:rsidRPr="00F65B25" w:rsidRDefault="00C343AF" w:rsidP="00147045">
            <w:pPr>
              <w:pStyle w:val="DayoftheWeek"/>
            </w:pPr>
            <w:sdt>
              <w:sdtPr>
                <w:id w:val="681480865"/>
                <w:placeholder>
                  <w:docPart w:val="F97648EB0A7D4711B4B8FAC22B4A575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085BDAD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1B45A9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4C3DA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55681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3466DC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5AD127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686B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3B8B4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</w:tr>
      <w:tr w:rsidR="008F078C" w14:paraId="6462D97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E86505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7839A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485E1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4D4D9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A6D2D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F3E12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11FEA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EED536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E1FD9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58A258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58F3FE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9531EF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995CA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E4127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44B6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</w:tc>
      </w:tr>
      <w:tr w:rsidR="008F078C" w14:paraId="11824E7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A698D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41A5C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8195F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61FF71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91511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DFC9C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4D820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371DFB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08F1BD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EB694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F1A38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3D90A4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E2A330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B70C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437F2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</w:tr>
      <w:tr w:rsidR="008F078C" w14:paraId="6BF1C7C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A08CE8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A6BD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16C1A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0F511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A6FF7A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A3CB8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C3DC9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37FC983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9BEA3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63469D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8AEE0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9D046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7C9E5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49467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1FEE0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</w:tr>
      <w:tr w:rsidR="008F078C" w14:paraId="56B02F8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67EC2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DBE8F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85202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302D07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3C0E6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0078D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29265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24807B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1BD456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ADCAFA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50833B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740EE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2C3C7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ED708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03A11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273C340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5BA8FB" w14:textId="77777777" w:rsidR="00B569C0" w:rsidRPr="008F078C" w:rsidRDefault="00B569C0" w:rsidP="00B569C0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6E67F2" w14:textId="77777777" w:rsidR="00B569C0" w:rsidRPr="008F078C" w:rsidRDefault="00B569C0" w:rsidP="00B569C0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699AF" w14:textId="77777777" w:rsidR="00B569C0" w:rsidRPr="008F078C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92C8A1" w14:textId="77777777" w:rsidR="00B569C0" w:rsidRPr="008F078C" w:rsidRDefault="00B569C0" w:rsidP="00B569C0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27C492" w14:textId="77777777" w:rsidR="00B569C0" w:rsidRPr="008F078C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ACE715" w14:textId="77777777" w:rsidR="00B569C0" w:rsidRPr="008F078C" w:rsidRDefault="00B569C0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2A0CDC" w14:textId="77777777" w:rsidR="00B569C0" w:rsidRPr="008F078C" w:rsidRDefault="00B569C0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42534F0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5D8A6" w14:textId="77777777" w:rsidR="00B569C0" w:rsidRPr="008F078C" w:rsidRDefault="00B569C0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7530CC" w14:textId="77777777" w:rsidR="00B569C0" w:rsidRPr="008F078C" w:rsidRDefault="00B569C0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DC972" w14:textId="77777777" w:rsidR="00B569C0" w:rsidRPr="008F078C" w:rsidRDefault="00B569C0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5CAE4" w14:textId="77777777" w:rsidR="00B569C0" w:rsidRPr="008F078C" w:rsidRDefault="00B569C0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C57AAC" w14:textId="77777777" w:rsidR="00B569C0" w:rsidRPr="008F078C" w:rsidRDefault="00B569C0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FFFD69" w14:textId="77777777" w:rsidR="00B569C0" w:rsidRPr="00004954" w:rsidRDefault="00B569C0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A998AF" w14:textId="77777777" w:rsidR="00B569C0" w:rsidRPr="00004954" w:rsidRDefault="00B569C0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0EA0089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0AECFA" w14:textId="77777777" w:rsidR="00B569C0" w:rsidRPr="008F078C" w:rsidRDefault="00B569C0" w:rsidP="00B569C0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31DFDA" w14:textId="77777777" w:rsidR="00B569C0" w:rsidRPr="008F078C" w:rsidRDefault="00B569C0" w:rsidP="00B569C0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658E67" w14:textId="77777777" w:rsidR="00B569C0" w:rsidRPr="008F078C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14E7F4" w14:textId="77777777" w:rsidR="00B569C0" w:rsidRPr="008F078C" w:rsidRDefault="00B569C0" w:rsidP="00B569C0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1329B9" w14:textId="77777777" w:rsidR="00B569C0" w:rsidRPr="008F078C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346CE3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41E94D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</w:tr>
    </w:tbl>
    <w:p w14:paraId="2C7645A0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036EA419" w14:textId="77777777" w:rsidTr="008F078C">
        <w:trPr>
          <w:trHeight w:val="397"/>
        </w:trPr>
        <w:tc>
          <w:tcPr>
            <w:tcW w:w="2379" w:type="dxa"/>
          </w:tcPr>
          <w:p w14:paraId="5059CA83" w14:textId="77777777" w:rsidR="000357C6" w:rsidRDefault="000357C6" w:rsidP="00147045"/>
        </w:tc>
        <w:tc>
          <w:tcPr>
            <w:tcW w:w="2379" w:type="dxa"/>
          </w:tcPr>
          <w:p w14:paraId="1FBAF70E" w14:textId="77777777" w:rsidR="000357C6" w:rsidRDefault="000357C6" w:rsidP="00147045"/>
        </w:tc>
        <w:tc>
          <w:tcPr>
            <w:tcW w:w="2378" w:type="dxa"/>
          </w:tcPr>
          <w:p w14:paraId="62A4AA67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622A14D9" w14:textId="77777777" w:rsidR="000357C6" w:rsidRDefault="000357C6" w:rsidP="00147045">
            <w:r>
              <w:t xml:space="preserve">Highlights for </w:t>
            </w:r>
            <w:r w:rsidR="00F95E9F">
              <w:t>April</w:t>
            </w:r>
          </w:p>
        </w:tc>
      </w:tr>
      <w:tr w:rsidR="000357C6" w14:paraId="3A606F0E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469A0FB3" w14:textId="77777777" w:rsidR="000357C6" w:rsidRPr="000357C6" w:rsidRDefault="00C343AF" w:rsidP="00147045">
            <w:pPr>
              <w:pStyle w:val="Month"/>
            </w:pPr>
            <w:sdt>
              <w:sdtPr>
                <w:id w:val="-1214807599"/>
                <w:placeholder>
                  <w:docPart w:val="F50F3FEC9380420AA9A992A72A40468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F591DD8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DABCD0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8A4D22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BDD576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B2EDFB" w14:textId="77777777" w:rsidR="000357C6" w:rsidRDefault="000357C6" w:rsidP="00147045"/>
        </w:tc>
      </w:tr>
      <w:tr w:rsidR="000357C6" w14:paraId="665CA1BB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209140C2" w14:textId="77777777" w:rsidR="000357C6" w:rsidRDefault="000357C6" w:rsidP="00147045"/>
        </w:tc>
        <w:tc>
          <w:tcPr>
            <w:tcW w:w="2378" w:type="dxa"/>
            <w:vMerge/>
          </w:tcPr>
          <w:p w14:paraId="7F6E0FB0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5CE28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6A233D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D6B3BA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B9B4DE" w14:textId="77777777" w:rsidR="000357C6" w:rsidRDefault="000357C6" w:rsidP="00147045"/>
        </w:tc>
      </w:tr>
      <w:tr w:rsidR="000357C6" w14:paraId="572071DF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0AB57128" w14:textId="77777777" w:rsidR="000357C6" w:rsidRDefault="000357C6" w:rsidP="00147045"/>
        </w:tc>
        <w:tc>
          <w:tcPr>
            <w:tcW w:w="2378" w:type="dxa"/>
            <w:vMerge/>
          </w:tcPr>
          <w:p w14:paraId="6DC2C66C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431498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79F2B1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606A95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E5C0C1" w14:textId="77777777" w:rsidR="000357C6" w:rsidRDefault="000357C6" w:rsidP="00147045"/>
        </w:tc>
      </w:tr>
      <w:tr w:rsidR="00F65B25" w14:paraId="23A524D8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2BD55FA" w14:textId="77777777" w:rsidR="00F65B25" w:rsidRPr="00F65B25" w:rsidRDefault="00C343AF" w:rsidP="00147045">
            <w:pPr>
              <w:pStyle w:val="DayoftheWeek"/>
            </w:pPr>
            <w:sdt>
              <w:sdtPr>
                <w:id w:val="-1935896002"/>
                <w:placeholder>
                  <w:docPart w:val="69B4299985E94E68AFE5323AF4A992C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49802C2" w14:textId="77777777" w:rsidR="00F65B25" w:rsidRPr="00F65B25" w:rsidRDefault="00C343AF" w:rsidP="00147045">
            <w:pPr>
              <w:pStyle w:val="DayoftheWeek"/>
            </w:pPr>
            <w:sdt>
              <w:sdtPr>
                <w:id w:val="-1036584000"/>
                <w:placeholder>
                  <w:docPart w:val="E57833DF1F6C47968A78FC635680E8C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6AE8306" w14:textId="77777777" w:rsidR="00F65B25" w:rsidRPr="00F65B25" w:rsidRDefault="00C343AF" w:rsidP="00147045">
            <w:pPr>
              <w:pStyle w:val="DayoftheWeek"/>
            </w:pPr>
            <w:sdt>
              <w:sdtPr>
                <w:id w:val="1665823028"/>
                <w:placeholder>
                  <w:docPart w:val="06A68DB913A8426A9F500C16E911173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E56002" w14:textId="77777777" w:rsidR="00F65B25" w:rsidRPr="00F65B25" w:rsidRDefault="00C343AF" w:rsidP="00147045">
            <w:pPr>
              <w:pStyle w:val="DayoftheWeek"/>
            </w:pPr>
            <w:sdt>
              <w:sdtPr>
                <w:id w:val="885756822"/>
                <w:placeholder>
                  <w:docPart w:val="1B63DCD1C4054E4080202D5C9ED1868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A11CF9" w14:textId="77777777" w:rsidR="00F65B25" w:rsidRPr="00F65B25" w:rsidRDefault="00C343AF" w:rsidP="00147045">
            <w:pPr>
              <w:pStyle w:val="DayoftheWeek"/>
            </w:pPr>
            <w:sdt>
              <w:sdtPr>
                <w:id w:val="1390842812"/>
                <w:placeholder>
                  <w:docPart w:val="8EEA53E3D07E45D0B5647BB590077F5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E133D4" w14:textId="77777777" w:rsidR="00F65B25" w:rsidRPr="00F65B25" w:rsidRDefault="00C343AF" w:rsidP="00147045">
            <w:pPr>
              <w:pStyle w:val="DayoftheWeek"/>
            </w:pPr>
            <w:sdt>
              <w:sdtPr>
                <w:id w:val="-496802497"/>
                <w:placeholder>
                  <w:docPart w:val="9958E1460D0840BCAA5B2B19BB947FF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28E2EC6" w14:textId="77777777" w:rsidR="00F65B25" w:rsidRPr="00F65B25" w:rsidRDefault="00C343AF" w:rsidP="00147045">
            <w:pPr>
              <w:pStyle w:val="DayoftheWeek"/>
            </w:pPr>
            <w:sdt>
              <w:sdtPr>
                <w:id w:val="1760101437"/>
                <w:placeholder>
                  <w:docPart w:val="50BEFA52DC054A14A74D95328C3CFE0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67592BF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832DD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1700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B2E8B3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95EB20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6A0B22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39EF6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A1B99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</w:tr>
      <w:tr w:rsidR="008F078C" w14:paraId="7F2E61B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F8B4B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38BDD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D7F59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F6627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2C9F1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DFF4B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BD107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2318FF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680000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D4DB56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EF5C30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097A6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67898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D4F6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1B5FA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</w:tr>
      <w:tr w:rsidR="008F078C" w14:paraId="20B3FAB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6BD73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2BFC9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86C188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BB39E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A90EF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AED39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F94AB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73C28F4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51239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B8D7D7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D49B7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41DFEC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38570B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703A0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6E1FB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</w:tr>
      <w:tr w:rsidR="008F078C" w14:paraId="4B889DC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FFB00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109B3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1E657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26743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447B55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3C253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6BEDA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1BCA6A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1A6031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923C6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0E32F4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C5942E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D284DF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4048E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38F93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</w:tr>
      <w:tr w:rsidR="008F078C" w14:paraId="10543CB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51B34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568325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F1C1F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ABCC7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CF117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DE238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06B4D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091541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97965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A2CD6B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AF3E69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FA395C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773187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B3B6E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7B7701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</w:tr>
      <w:tr w:rsidR="008F078C" w14:paraId="27F291E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5360B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B1A04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5E70D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B2ED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E1907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6F868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88174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3A6945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530B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BA29A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DDCC35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EFD87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0CE9C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30E0A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0E6788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B569C0" w14:paraId="6AEBC7B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58F79" w14:textId="77777777" w:rsidR="00B569C0" w:rsidRPr="008F078C" w:rsidRDefault="00B569C0" w:rsidP="00B569C0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ADBB78" w14:textId="77777777" w:rsidR="00B569C0" w:rsidRPr="008F078C" w:rsidRDefault="00B569C0" w:rsidP="00B569C0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FDD25E" w14:textId="77777777" w:rsidR="00B569C0" w:rsidRPr="008F078C" w:rsidRDefault="00B569C0" w:rsidP="00B569C0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7C5005" w14:textId="77777777" w:rsidR="00B569C0" w:rsidRPr="008F078C" w:rsidRDefault="00B569C0" w:rsidP="00B569C0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168A8F" w14:textId="77777777" w:rsidR="00B569C0" w:rsidRPr="008F078C" w:rsidRDefault="00B569C0" w:rsidP="00B569C0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CE795F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132128" w14:textId="77777777" w:rsidR="00B569C0" w:rsidRPr="008F078C" w:rsidRDefault="00B569C0" w:rsidP="00B569C0">
            <w:pPr>
              <w:rPr>
                <w:color w:val="60A489" w:themeColor="accent5" w:themeShade="BF"/>
              </w:rPr>
            </w:pPr>
          </w:p>
        </w:tc>
      </w:tr>
    </w:tbl>
    <w:p w14:paraId="725A46B8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4B1EC29D" w14:textId="77777777" w:rsidTr="008F078C">
        <w:trPr>
          <w:trHeight w:val="397"/>
        </w:trPr>
        <w:tc>
          <w:tcPr>
            <w:tcW w:w="2379" w:type="dxa"/>
          </w:tcPr>
          <w:p w14:paraId="0C57EF5E" w14:textId="77777777" w:rsidR="000357C6" w:rsidRDefault="000357C6" w:rsidP="00147045"/>
        </w:tc>
        <w:tc>
          <w:tcPr>
            <w:tcW w:w="2379" w:type="dxa"/>
          </w:tcPr>
          <w:p w14:paraId="248699A1" w14:textId="77777777" w:rsidR="000357C6" w:rsidRDefault="000357C6" w:rsidP="00147045"/>
        </w:tc>
        <w:tc>
          <w:tcPr>
            <w:tcW w:w="2378" w:type="dxa"/>
          </w:tcPr>
          <w:p w14:paraId="5AC07CF8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5871AE0" w14:textId="77777777" w:rsidR="000357C6" w:rsidRDefault="000357C6" w:rsidP="00147045">
            <w:r>
              <w:t xml:space="preserve">Highlights for </w:t>
            </w:r>
            <w:r w:rsidR="00F95E9F">
              <w:t>May</w:t>
            </w:r>
          </w:p>
        </w:tc>
      </w:tr>
      <w:tr w:rsidR="000357C6" w14:paraId="6AC12EF4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761CE68F" w14:textId="77777777" w:rsidR="000357C6" w:rsidRPr="000357C6" w:rsidRDefault="00C343AF" w:rsidP="00147045">
            <w:pPr>
              <w:pStyle w:val="Month"/>
            </w:pPr>
            <w:sdt>
              <w:sdtPr>
                <w:id w:val="476274737"/>
                <w:placeholder>
                  <w:docPart w:val="3C6EFA0558A84F52A8FB752D2B3E819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4DC600DF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1C4DD8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8E3215A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8330EB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F87C31" w14:textId="77777777" w:rsidR="000357C6" w:rsidRDefault="000357C6" w:rsidP="00147045"/>
        </w:tc>
      </w:tr>
      <w:tr w:rsidR="000357C6" w14:paraId="5BCF72EE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033279A" w14:textId="77777777" w:rsidR="000357C6" w:rsidRDefault="000357C6" w:rsidP="00147045"/>
        </w:tc>
        <w:tc>
          <w:tcPr>
            <w:tcW w:w="2378" w:type="dxa"/>
            <w:vMerge/>
          </w:tcPr>
          <w:p w14:paraId="1582F41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DA280F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3FB944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B33C2C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182EFE" w14:textId="77777777" w:rsidR="000357C6" w:rsidRDefault="000357C6" w:rsidP="00147045"/>
        </w:tc>
      </w:tr>
      <w:tr w:rsidR="000357C6" w14:paraId="5D41426E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4078F831" w14:textId="77777777" w:rsidR="000357C6" w:rsidRDefault="000357C6" w:rsidP="00147045"/>
        </w:tc>
        <w:tc>
          <w:tcPr>
            <w:tcW w:w="2378" w:type="dxa"/>
            <w:vMerge/>
          </w:tcPr>
          <w:p w14:paraId="7BD64092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7819E5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8665F2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01C32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A807D5" w14:textId="77777777" w:rsidR="000357C6" w:rsidRDefault="000357C6" w:rsidP="00147045"/>
        </w:tc>
      </w:tr>
      <w:tr w:rsidR="00F65B25" w14:paraId="58804CD7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B9E5DD0" w14:textId="77777777" w:rsidR="00F65B25" w:rsidRPr="00872CC6" w:rsidRDefault="00C343AF" w:rsidP="00147045">
            <w:pPr>
              <w:pStyle w:val="DayoftheWeek"/>
            </w:pPr>
            <w:sdt>
              <w:sdtPr>
                <w:id w:val="-246726297"/>
                <w:placeholder>
                  <w:docPart w:val="14F022FA35574352A7D9CAB94A548C6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581C4F5" w14:textId="77777777" w:rsidR="00F65B25" w:rsidRPr="00872CC6" w:rsidRDefault="00C343AF" w:rsidP="00147045">
            <w:pPr>
              <w:pStyle w:val="DayoftheWeek"/>
            </w:pPr>
            <w:sdt>
              <w:sdtPr>
                <w:id w:val="1381441111"/>
                <w:placeholder>
                  <w:docPart w:val="28F0298A150E438DB745A2E24A1001B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E6DE763" w14:textId="77777777" w:rsidR="00F65B25" w:rsidRPr="00872CC6" w:rsidRDefault="00C343AF" w:rsidP="00147045">
            <w:pPr>
              <w:pStyle w:val="DayoftheWeek"/>
            </w:pPr>
            <w:sdt>
              <w:sdtPr>
                <w:id w:val="1286700881"/>
                <w:placeholder>
                  <w:docPart w:val="3029FACFB1694DE2BE2FFA085D62024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9528886" w14:textId="77777777" w:rsidR="00F65B25" w:rsidRPr="00872CC6" w:rsidRDefault="00C343AF" w:rsidP="00147045">
            <w:pPr>
              <w:pStyle w:val="DayoftheWeek"/>
            </w:pPr>
            <w:sdt>
              <w:sdtPr>
                <w:id w:val="-1857114791"/>
                <w:placeholder>
                  <w:docPart w:val="FD83F694074D427AAF2D40552ECE0A2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E4C4210" w14:textId="77777777" w:rsidR="00F65B25" w:rsidRPr="00872CC6" w:rsidRDefault="00C343AF" w:rsidP="00147045">
            <w:pPr>
              <w:pStyle w:val="DayoftheWeek"/>
            </w:pPr>
            <w:sdt>
              <w:sdtPr>
                <w:id w:val="-1633780152"/>
                <w:placeholder>
                  <w:docPart w:val="56F1329C287A44ED8A9ED49C8619BBC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E8F414C" w14:textId="77777777" w:rsidR="00F65B25" w:rsidRPr="00872CC6" w:rsidRDefault="00C343AF" w:rsidP="00147045">
            <w:pPr>
              <w:pStyle w:val="DayoftheWeek"/>
            </w:pPr>
            <w:sdt>
              <w:sdtPr>
                <w:id w:val="-643423437"/>
                <w:placeholder>
                  <w:docPart w:val="3F62B359855B4B8D92CE291CED7D1AA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8C8C026" w14:textId="77777777" w:rsidR="00F65B25" w:rsidRPr="00872CC6" w:rsidRDefault="00C343AF" w:rsidP="00147045">
            <w:pPr>
              <w:pStyle w:val="DayoftheWeek"/>
            </w:pPr>
            <w:sdt>
              <w:sdtPr>
                <w:id w:val="-1288806842"/>
                <w:placeholder>
                  <w:docPart w:val="55784FA113E84FD6ADE5C25FEC10CEF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23B8EBF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0C88B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A60AE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8BA112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AEE94F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95743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D57DD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491BB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7</w:t>
            </w:r>
          </w:p>
        </w:tc>
      </w:tr>
      <w:tr w:rsidR="008F078C" w14:paraId="503396B0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4103D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3D809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7BC64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7250F4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98A5A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1747F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2FA75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A3447E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28AEDC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C90E5B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88A21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18025B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1F4C40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BD225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DC584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14</w:t>
            </w:r>
          </w:p>
        </w:tc>
      </w:tr>
      <w:tr w:rsidR="008F078C" w14:paraId="71393C0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B66EA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BF2C4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1230B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E42B5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602F7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09567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4737E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48D0059A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C032C8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68E784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68A04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69BE34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2A963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8DBE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A36A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21</w:t>
            </w:r>
          </w:p>
        </w:tc>
      </w:tr>
      <w:tr w:rsidR="008F078C" w14:paraId="41AB595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73C9DF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14638D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3BF5A8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C1B4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BF462F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F47FA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D1BF7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93BFB7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8EB338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7E6507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F696C8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035D4F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1F73B2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A63EE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C798C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28</w:t>
            </w:r>
          </w:p>
        </w:tc>
      </w:tr>
      <w:tr w:rsidR="008F078C" w14:paraId="0CE5BB8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2B6F9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646F0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057AA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400BB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0E9FFC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1C4FF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3503F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EA6D4B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8D921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8EA517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60334D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9D09E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91E99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BA22C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655C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6493BAEA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3B6D9C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E8E08D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FB43C2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634EB5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CF3871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B513DA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C77301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509FB54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67CC6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9D82A2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A95E5D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5E3A3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4AB37D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D4A2FF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DC949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B04D6A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FA7B1A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515628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6321D7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15D865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1B89BD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7FE0DE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269E2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13AB6617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5393EAD" w14:textId="77777777" w:rsidTr="008F078C">
        <w:trPr>
          <w:trHeight w:val="397"/>
        </w:trPr>
        <w:tc>
          <w:tcPr>
            <w:tcW w:w="2379" w:type="dxa"/>
          </w:tcPr>
          <w:p w14:paraId="31783448" w14:textId="77777777" w:rsidR="000357C6" w:rsidRDefault="000357C6" w:rsidP="00147045"/>
        </w:tc>
        <w:tc>
          <w:tcPr>
            <w:tcW w:w="2379" w:type="dxa"/>
          </w:tcPr>
          <w:p w14:paraId="6B7A8346" w14:textId="77777777" w:rsidR="000357C6" w:rsidRDefault="000357C6" w:rsidP="00147045"/>
        </w:tc>
        <w:tc>
          <w:tcPr>
            <w:tcW w:w="2378" w:type="dxa"/>
          </w:tcPr>
          <w:p w14:paraId="560AFB74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E5D880C" w14:textId="77777777" w:rsidR="000357C6" w:rsidRDefault="000357C6" w:rsidP="00147045">
            <w:r>
              <w:t xml:space="preserve">Highlights for </w:t>
            </w:r>
            <w:r w:rsidR="00F95E9F">
              <w:t>June</w:t>
            </w:r>
          </w:p>
        </w:tc>
      </w:tr>
      <w:tr w:rsidR="000357C6" w14:paraId="32479E26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602658AC" w14:textId="77777777" w:rsidR="000357C6" w:rsidRPr="000357C6" w:rsidRDefault="00C343AF" w:rsidP="00147045">
            <w:pPr>
              <w:pStyle w:val="Month"/>
            </w:pPr>
            <w:sdt>
              <w:sdtPr>
                <w:id w:val="-1379157486"/>
                <w:placeholder>
                  <w:docPart w:val="8589F498CFDF42928C970F1C9C01773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June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A24B8EB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D6E192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985B7B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FA556D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AC04FA" w14:textId="77777777" w:rsidR="000357C6" w:rsidRDefault="000357C6" w:rsidP="00147045"/>
        </w:tc>
      </w:tr>
      <w:tr w:rsidR="000357C6" w14:paraId="482912B0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008ADB8B" w14:textId="77777777" w:rsidR="000357C6" w:rsidRDefault="000357C6" w:rsidP="00147045"/>
        </w:tc>
        <w:tc>
          <w:tcPr>
            <w:tcW w:w="2378" w:type="dxa"/>
            <w:vMerge/>
          </w:tcPr>
          <w:p w14:paraId="6A151EC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4A12AE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BB7B78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7C97C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D706B5" w14:textId="77777777" w:rsidR="000357C6" w:rsidRDefault="000357C6" w:rsidP="00147045"/>
        </w:tc>
      </w:tr>
      <w:tr w:rsidR="000357C6" w14:paraId="4E72DF7A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ABEC7F8" w14:textId="77777777" w:rsidR="000357C6" w:rsidRDefault="000357C6" w:rsidP="00147045"/>
        </w:tc>
        <w:tc>
          <w:tcPr>
            <w:tcW w:w="2378" w:type="dxa"/>
            <w:vMerge/>
          </w:tcPr>
          <w:p w14:paraId="340A73B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06590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9111D7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E6651D3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5DFAFF" w14:textId="77777777" w:rsidR="000357C6" w:rsidRDefault="000357C6" w:rsidP="00147045"/>
        </w:tc>
      </w:tr>
      <w:tr w:rsidR="00F65B25" w14:paraId="6A9A4B2E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7F4392B" w14:textId="77777777" w:rsidR="00F65B25" w:rsidRPr="00872CC6" w:rsidRDefault="00C343AF" w:rsidP="00147045">
            <w:pPr>
              <w:pStyle w:val="DayoftheWeek"/>
            </w:pPr>
            <w:sdt>
              <w:sdtPr>
                <w:id w:val="779307358"/>
                <w:placeholder>
                  <w:docPart w:val="EB6101177CAE4350B7F6200670CE4D9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F41E509" w14:textId="77777777" w:rsidR="00F65B25" w:rsidRPr="00872CC6" w:rsidRDefault="00C343AF" w:rsidP="00147045">
            <w:pPr>
              <w:pStyle w:val="DayoftheWeek"/>
            </w:pPr>
            <w:sdt>
              <w:sdtPr>
                <w:id w:val="-318967821"/>
                <w:placeholder>
                  <w:docPart w:val="597642427F804C52B7C60FF6845DAF1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DFC6FDE" w14:textId="77777777" w:rsidR="00F65B25" w:rsidRPr="00872CC6" w:rsidRDefault="00C343AF" w:rsidP="00147045">
            <w:pPr>
              <w:pStyle w:val="DayoftheWeek"/>
            </w:pPr>
            <w:sdt>
              <w:sdtPr>
                <w:id w:val="-1209947987"/>
                <w:placeholder>
                  <w:docPart w:val="8E9B769A715241D3B878A2A4791D938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85CA38A" w14:textId="77777777" w:rsidR="00F65B25" w:rsidRPr="00872CC6" w:rsidRDefault="00C343AF" w:rsidP="00147045">
            <w:pPr>
              <w:pStyle w:val="DayoftheWeek"/>
            </w:pPr>
            <w:sdt>
              <w:sdtPr>
                <w:id w:val="1557431425"/>
                <w:placeholder>
                  <w:docPart w:val="80C0F3B5AE1040CE9D0391E9586C134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4FAC3C4" w14:textId="77777777" w:rsidR="00F65B25" w:rsidRPr="00872CC6" w:rsidRDefault="00C343AF" w:rsidP="00147045">
            <w:pPr>
              <w:pStyle w:val="DayoftheWeek"/>
            </w:pPr>
            <w:sdt>
              <w:sdtPr>
                <w:id w:val="-1573193267"/>
                <w:placeholder>
                  <w:docPart w:val="F3EF5408A9A44EFE9707D498C9281C6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3351FDA" w14:textId="77777777" w:rsidR="00F65B25" w:rsidRPr="00872CC6" w:rsidRDefault="00C343AF" w:rsidP="00147045">
            <w:pPr>
              <w:pStyle w:val="DayoftheWeek"/>
            </w:pPr>
            <w:sdt>
              <w:sdtPr>
                <w:id w:val="-1422173083"/>
                <w:placeholder>
                  <w:docPart w:val="3FE0480B5C094FCEB4CDFC7ECA3EF24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813CC88" w14:textId="77777777" w:rsidR="00F65B25" w:rsidRPr="00872CC6" w:rsidRDefault="00C343AF" w:rsidP="00147045">
            <w:pPr>
              <w:pStyle w:val="DayoftheWeek"/>
            </w:pPr>
            <w:sdt>
              <w:sdtPr>
                <w:id w:val="-565030080"/>
                <w:placeholder>
                  <w:docPart w:val="047E970F1E714531B11D3591F000875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5CD41CF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43126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24F7F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8B72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86FCD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D5CA44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D4E6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76562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</w:tr>
      <w:tr w:rsidR="008F078C" w14:paraId="6A42FC6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6800C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F3A6D8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54754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24D3B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DB6EB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33751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20C56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DA2692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D8F2E7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B3D57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9D2000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E18155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2B71D8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BB4EC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C8E91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</w:tr>
      <w:tr w:rsidR="008F078C" w14:paraId="326A8404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A7C7B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A4ADB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A8115A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AE906C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E75A3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7C1DA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89B82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232A4FCE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574ABF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B4B32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E06D6B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D27AD1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BE4857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A161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E13C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</w:tr>
      <w:tr w:rsidR="008F078C" w14:paraId="05E343B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444B6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0CB54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9289D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BE769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D839E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320B7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EF999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55DC87F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AA915C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75F3E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DD238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6A28F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71739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42C64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DE3E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</w:tr>
      <w:tr w:rsidR="008F078C" w14:paraId="1012B6B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588BA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F29B1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340916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4D5B0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A9BA57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E682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CF9EF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40C229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F922F0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E2675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D6251B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5A450A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176E5E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1EEE7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6FD32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59D0C2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97898B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84640E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FF164C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0737B3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F0C2EB" w14:textId="77777777" w:rsidR="00740A94" w:rsidRPr="008F078C" w:rsidRDefault="00740A9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7272A2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A492B4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7D1848E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76139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899EA0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972E93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29E10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D68B6D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AFB69B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FD2244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59041CC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B149E4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6C7B6E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C80F5D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024BE9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6FD7D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D78810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8BBDFB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0DD1BD6A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75E0C243" w14:textId="77777777" w:rsidTr="008F078C">
        <w:trPr>
          <w:trHeight w:val="397"/>
        </w:trPr>
        <w:tc>
          <w:tcPr>
            <w:tcW w:w="2379" w:type="dxa"/>
          </w:tcPr>
          <w:p w14:paraId="425C5649" w14:textId="77777777" w:rsidR="000357C6" w:rsidRDefault="000357C6" w:rsidP="00147045"/>
        </w:tc>
        <w:tc>
          <w:tcPr>
            <w:tcW w:w="2379" w:type="dxa"/>
          </w:tcPr>
          <w:p w14:paraId="6B6712FF" w14:textId="77777777" w:rsidR="000357C6" w:rsidRDefault="000357C6" w:rsidP="00147045"/>
        </w:tc>
        <w:tc>
          <w:tcPr>
            <w:tcW w:w="2378" w:type="dxa"/>
          </w:tcPr>
          <w:p w14:paraId="6C50B0BA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6E98C594" w14:textId="77777777" w:rsidR="000357C6" w:rsidRDefault="000357C6" w:rsidP="00147045">
            <w:r>
              <w:t xml:space="preserve">Highlights for </w:t>
            </w:r>
            <w:r w:rsidR="00F95E9F">
              <w:t>July</w:t>
            </w:r>
          </w:p>
        </w:tc>
      </w:tr>
      <w:tr w:rsidR="000357C6" w14:paraId="3E7B1B6D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4A897C26" w14:textId="77777777" w:rsidR="000357C6" w:rsidRPr="000357C6" w:rsidRDefault="00C343AF" w:rsidP="00147045">
            <w:pPr>
              <w:pStyle w:val="Month"/>
            </w:pPr>
            <w:sdt>
              <w:sdtPr>
                <w:id w:val="1143534729"/>
                <w:placeholder>
                  <w:docPart w:val="98D6F113D97D4A53A3A0356A8137D05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July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176CA8BB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91C921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9DDBD7E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BB880E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5F4F8A" w14:textId="77777777" w:rsidR="000357C6" w:rsidRDefault="000357C6" w:rsidP="00147045"/>
        </w:tc>
      </w:tr>
      <w:tr w:rsidR="000357C6" w14:paraId="6DF77A34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3D80A94" w14:textId="77777777" w:rsidR="000357C6" w:rsidRDefault="000357C6" w:rsidP="00147045"/>
        </w:tc>
        <w:tc>
          <w:tcPr>
            <w:tcW w:w="2378" w:type="dxa"/>
            <w:vMerge/>
          </w:tcPr>
          <w:p w14:paraId="621A8B6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63051A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C774A4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D261E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03198A" w14:textId="77777777" w:rsidR="000357C6" w:rsidRDefault="000357C6" w:rsidP="00147045"/>
        </w:tc>
      </w:tr>
      <w:tr w:rsidR="000357C6" w14:paraId="2C4BCA8A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4A180A23" w14:textId="77777777" w:rsidR="000357C6" w:rsidRDefault="000357C6" w:rsidP="00147045"/>
        </w:tc>
        <w:tc>
          <w:tcPr>
            <w:tcW w:w="2378" w:type="dxa"/>
            <w:vMerge/>
          </w:tcPr>
          <w:p w14:paraId="1749B44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95362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4A1D8D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5C7F58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8E1F19" w14:textId="77777777" w:rsidR="000357C6" w:rsidRDefault="000357C6" w:rsidP="00147045"/>
        </w:tc>
      </w:tr>
      <w:tr w:rsidR="00F65B25" w14:paraId="089135BC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2A5DC68" w14:textId="77777777" w:rsidR="00F65B25" w:rsidRPr="00F65B25" w:rsidRDefault="00C343AF" w:rsidP="00147045">
            <w:pPr>
              <w:pStyle w:val="DayoftheWeek"/>
            </w:pPr>
            <w:sdt>
              <w:sdtPr>
                <w:id w:val="-550997192"/>
                <w:placeholder>
                  <w:docPart w:val="39193047FB274F4BB58E0C1B7545264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0057E89" w14:textId="77777777" w:rsidR="00F65B25" w:rsidRPr="00F65B25" w:rsidRDefault="00C343AF" w:rsidP="00147045">
            <w:pPr>
              <w:pStyle w:val="DayoftheWeek"/>
            </w:pPr>
            <w:sdt>
              <w:sdtPr>
                <w:id w:val="-2114275542"/>
                <w:placeholder>
                  <w:docPart w:val="9449608BF87F44B892258B951424C2A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DD4383E" w14:textId="77777777" w:rsidR="00F65B25" w:rsidRPr="00F65B25" w:rsidRDefault="00C343AF" w:rsidP="00147045">
            <w:pPr>
              <w:pStyle w:val="DayoftheWeek"/>
            </w:pPr>
            <w:sdt>
              <w:sdtPr>
                <w:id w:val="647568329"/>
                <w:placeholder>
                  <w:docPart w:val="29C34617F18E4034866A2AAD571CBF7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17E80A2" w14:textId="77777777" w:rsidR="00F65B25" w:rsidRPr="00F65B25" w:rsidRDefault="00C343AF" w:rsidP="00147045">
            <w:pPr>
              <w:pStyle w:val="DayoftheWeek"/>
            </w:pPr>
            <w:sdt>
              <w:sdtPr>
                <w:id w:val="1020588235"/>
                <w:placeholder>
                  <w:docPart w:val="EBA08D095F224DCD9B26A6FB782FC1D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D19A616" w14:textId="77777777" w:rsidR="00F65B25" w:rsidRPr="00F65B25" w:rsidRDefault="00C343AF" w:rsidP="00147045">
            <w:pPr>
              <w:pStyle w:val="DayoftheWeek"/>
            </w:pPr>
            <w:sdt>
              <w:sdtPr>
                <w:id w:val="146174504"/>
                <w:placeholder>
                  <w:docPart w:val="6173585D81D14CCF9EB7DE0782C435C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C056EA9" w14:textId="77777777" w:rsidR="00F65B25" w:rsidRPr="00F65B25" w:rsidRDefault="00C343AF" w:rsidP="00147045">
            <w:pPr>
              <w:pStyle w:val="DayoftheWeek"/>
            </w:pPr>
            <w:sdt>
              <w:sdtPr>
                <w:id w:val="-1315018032"/>
                <w:placeholder>
                  <w:docPart w:val="5956DB24BFC548FDB09BF42B4F3C249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7732CFA" w14:textId="77777777" w:rsidR="00F65B25" w:rsidRPr="00F65B25" w:rsidRDefault="00C343AF" w:rsidP="00147045">
            <w:pPr>
              <w:pStyle w:val="DayoftheWeek"/>
            </w:pPr>
            <w:sdt>
              <w:sdtPr>
                <w:id w:val="177782432"/>
                <w:placeholder>
                  <w:docPart w:val="1A7107C1B6864FA2B37AC5750956BE2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68D3C484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728A4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6EF00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AE4DB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A74C1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CE1016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4C257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46EBE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</w:tr>
      <w:tr w:rsidR="008F078C" w14:paraId="24F2F42A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26FB7C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8A7D5E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F8574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38968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F4B108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386C0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95268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369F537D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8DA5E2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1928A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F7DE5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D71C9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323AE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CA73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F712F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</w:tr>
      <w:tr w:rsidR="008F078C" w14:paraId="762F856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52C05F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AACDD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A65B1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022400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2C043F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AB9C1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90B2F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370DF299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1E878F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32E39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51202B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4BD4D5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0C698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3F9F8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D867A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</w:tr>
      <w:tr w:rsidR="008F078C" w14:paraId="7C88B25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20AB8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60381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55E94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E452B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4525B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C4E06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E0CF9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9EFD8D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E8F52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3CFCDA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BD1CA6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0E3E6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33AEFE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CD283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8C3C3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</w:tr>
      <w:tr w:rsidR="008F078C" w14:paraId="72228A8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5E5A1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B20D3B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B235B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C4CBC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C9B67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6A60D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117E2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419B97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9DC8D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FECFFD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DCA50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7621D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0BC088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624F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25898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</w:tr>
      <w:tr w:rsidR="008F078C" w14:paraId="4A94CD1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EBDCC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815EAA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196538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4CD76F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F178B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B1EC7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C84F3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3FAB39D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8D0E2D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65A2D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262CA4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8B4B1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BD3EB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8DCB2C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B80092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786E1189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C947F4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A4524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9B4654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E5CC99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E6D961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E493D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BC6B53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31A3B26D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E1B5013" w14:textId="77777777" w:rsidTr="008F078C">
        <w:trPr>
          <w:trHeight w:val="397"/>
        </w:trPr>
        <w:tc>
          <w:tcPr>
            <w:tcW w:w="2379" w:type="dxa"/>
          </w:tcPr>
          <w:p w14:paraId="7000CA99" w14:textId="77777777" w:rsidR="000357C6" w:rsidRDefault="000357C6" w:rsidP="00147045"/>
        </w:tc>
        <w:tc>
          <w:tcPr>
            <w:tcW w:w="2379" w:type="dxa"/>
          </w:tcPr>
          <w:p w14:paraId="696948F7" w14:textId="77777777" w:rsidR="000357C6" w:rsidRDefault="000357C6" w:rsidP="00147045"/>
        </w:tc>
        <w:tc>
          <w:tcPr>
            <w:tcW w:w="2378" w:type="dxa"/>
          </w:tcPr>
          <w:p w14:paraId="07210F77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1A5AF2A4" w14:textId="77777777" w:rsidR="000357C6" w:rsidRDefault="000357C6" w:rsidP="00147045">
            <w:r>
              <w:t xml:space="preserve">Highlights for </w:t>
            </w:r>
            <w:r w:rsidR="00F95E9F">
              <w:t>August</w:t>
            </w:r>
          </w:p>
        </w:tc>
      </w:tr>
      <w:tr w:rsidR="000357C6" w14:paraId="2EA82BCC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68DBC237" w14:textId="77777777" w:rsidR="000357C6" w:rsidRPr="000357C6" w:rsidRDefault="00C343AF" w:rsidP="00147045">
            <w:pPr>
              <w:pStyle w:val="Month"/>
            </w:pPr>
            <w:sdt>
              <w:sdtPr>
                <w:id w:val="1094900948"/>
                <w:placeholder>
                  <w:docPart w:val="BFFDF741BAF04F73957D99E0868843A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August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51B6A59A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FBD4D1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62047E4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72DA3A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2AF28E" w14:textId="77777777" w:rsidR="000357C6" w:rsidRDefault="000357C6" w:rsidP="00147045"/>
        </w:tc>
      </w:tr>
      <w:tr w:rsidR="000357C6" w14:paraId="5A484F48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04A4EE7B" w14:textId="77777777" w:rsidR="000357C6" w:rsidRDefault="000357C6" w:rsidP="00147045"/>
        </w:tc>
        <w:tc>
          <w:tcPr>
            <w:tcW w:w="2378" w:type="dxa"/>
            <w:vMerge/>
          </w:tcPr>
          <w:p w14:paraId="465D8F1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475E38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F63D4B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9A53DE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903B87" w14:textId="77777777" w:rsidR="000357C6" w:rsidRDefault="000357C6" w:rsidP="00147045"/>
        </w:tc>
      </w:tr>
      <w:tr w:rsidR="000357C6" w14:paraId="72543902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23166190" w14:textId="77777777" w:rsidR="000357C6" w:rsidRDefault="000357C6" w:rsidP="00147045"/>
        </w:tc>
        <w:tc>
          <w:tcPr>
            <w:tcW w:w="2378" w:type="dxa"/>
            <w:vMerge/>
          </w:tcPr>
          <w:p w14:paraId="2CA9941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A270AD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C9532B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888CEA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92A86E" w14:textId="77777777" w:rsidR="000357C6" w:rsidRDefault="000357C6" w:rsidP="00147045"/>
        </w:tc>
      </w:tr>
      <w:tr w:rsidR="00F65B25" w14:paraId="3EE7538F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41BF2A6" w14:textId="77777777" w:rsidR="00F65B25" w:rsidRPr="00872CC6" w:rsidRDefault="00C343AF" w:rsidP="00147045">
            <w:pPr>
              <w:pStyle w:val="DayoftheWeek"/>
            </w:pPr>
            <w:sdt>
              <w:sdtPr>
                <w:id w:val="-382021731"/>
                <w:placeholder>
                  <w:docPart w:val="C012D75E817745298EDD7D2D083F24B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F387F21" w14:textId="77777777" w:rsidR="00F65B25" w:rsidRPr="00872CC6" w:rsidRDefault="00C343AF" w:rsidP="00147045">
            <w:pPr>
              <w:pStyle w:val="DayoftheWeek"/>
            </w:pPr>
            <w:sdt>
              <w:sdtPr>
                <w:id w:val="660358331"/>
                <w:placeholder>
                  <w:docPart w:val="ABA1E587E81A4B1682A9D860373EC27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571F101" w14:textId="77777777" w:rsidR="00F65B25" w:rsidRPr="00872CC6" w:rsidRDefault="00C343AF" w:rsidP="00147045">
            <w:pPr>
              <w:pStyle w:val="DayoftheWeek"/>
            </w:pPr>
            <w:sdt>
              <w:sdtPr>
                <w:id w:val="151032840"/>
                <w:placeholder>
                  <w:docPart w:val="D7ED55BEA84D495DA4593913352A6B7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F3768F0" w14:textId="77777777" w:rsidR="00F65B25" w:rsidRPr="00872CC6" w:rsidRDefault="00C343AF" w:rsidP="00147045">
            <w:pPr>
              <w:pStyle w:val="DayoftheWeek"/>
            </w:pPr>
            <w:sdt>
              <w:sdtPr>
                <w:id w:val="1249386765"/>
                <w:placeholder>
                  <w:docPart w:val="22829137AFE746C5A072A4C320D229F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C19429" w14:textId="77777777" w:rsidR="00F65B25" w:rsidRPr="00872CC6" w:rsidRDefault="00C343AF" w:rsidP="00147045">
            <w:pPr>
              <w:pStyle w:val="DayoftheWeek"/>
            </w:pPr>
            <w:sdt>
              <w:sdtPr>
                <w:id w:val="742839853"/>
                <w:placeholder>
                  <w:docPart w:val="E1F38512A2E64193966525F15A6A3DA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C5D9B9E" w14:textId="77777777" w:rsidR="00F65B25" w:rsidRPr="00872CC6" w:rsidRDefault="00C343AF" w:rsidP="00147045">
            <w:pPr>
              <w:pStyle w:val="DayoftheWeek"/>
            </w:pPr>
            <w:sdt>
              <w:sdtPr>
                <w:id w:val="-420257317"/>
                <w:placeholder>
                  <w:docPart w:val="BA2A231B4D6D46C0B6B71C3A5CE057D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E27FB7A" w14:textId="77777777" w:rsidR="00F65B25" w:rsidRPr="00872CC6" w:rsidRDefault="00C343AF" w:rsidP="00147045">
            <w:pPr>
              <w:pStyle w:val="DayoftheWeek"/>
            </w:pPr>
            <w:sdt>
              <w:sdtPr>
                <w:id w:val="1495076699"/>
                <w:placeholder>
                  <w:docPart w:val="994611533199499F93E01586D432D5E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1094871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7D5F6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C2C792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6EDFE5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FFBFA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C290F9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40614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E07279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6</w:t>
            </w:r>
          </w:p>
        </w:tc>
      </w:tr>
      <w:tr w:rsidR="008F078C" w14:paraId="355D24E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E5B7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D69D6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601C81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325649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24E4B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6640A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CB252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648CC0F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5CB22A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2BDAB5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724FB5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68B9A1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A63E64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B4413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35DDD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13</w:t>
            </w:r>
          </w:p>
        </w:tc>
      </w:tr>
      <w:tr w:rsidR="008F078C" w14:paraId="216F9F3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D4D77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9FDF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70C67E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7BC0D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A1D59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8CDC3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EA529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0849312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B962F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FD726C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1B81E8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5397F8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9D425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4C5B1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50794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20</w:t>
            </w:r>
          </w:p>
        </w:tc>
      </w:tr>
      <w:tr w:rsidR="008F078C" w14:paraId="332DADE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EF33A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9C838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6DA17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D71AA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26781F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DB15F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E6F40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77DB3B6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764C10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510264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D5847A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482778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1EF6B1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AC4D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8D113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27</w:t>
            </w:r>
          </w:p>
        </w:tc>
      </w:tr>
      <w:tr w:rsidR="008F078C" w14:paraId="00B9052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82F45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4E60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588EE1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6E1167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9E50B7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8B747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FEE58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42051619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08569A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F482F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B10A24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DEE377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924A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8FB4A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2DF1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6A5B5BF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2DA575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315451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7C86F7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52558C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A8AEF4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4CBCD7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F55F72" w14:textId="77777777" w:rsidR="00740A94" w:rsidRPr="008F078C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5467B4B7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E53FB2" w14:textId="77777777" w:rsidR="00740A94" w:rsidRPr="008F078C" w:rsidRDefault="00740A9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C96561" w14:textId="77777777" w:rsidR="00740A94" w:rsidRPr="008F078C" w:rsidRDefault="00740A9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4332A6" w14:textId="77777777" w:rsidR="00740A94" w:rsidRPr="008F078C" w:rsidRDefault="00740A9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FAE040" w14:textId="77777777" w:rsidR="00740A94" w:rsidRPr="008F078C" w:rsidRDefault="00740A9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79B7D7" w14:textId="77777777" w:rsidR="00740A94" w:rsidRPr="008F078C" w:rsidRDefault="00740A9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E7C9D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4F4DC7" w14:textId="77777777" w:rsidR="00740A94" w:rsidRPr="00004954" w:rsidRDefault="00740A94" w:rsidP="008F078C">
            <w:pPr>
              <w:rPr>
                <w:color w:val="60A489" w:themeColor="accent5" w:themeShade="BF"/>
              </w:rPr>
            </w:pPr>
          </w:p>
        </w:tc>
      </w:tr>
      <w:tr w:rsidR="00740A94" w14:paraId="48DB04C1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8CC020" w14:textId="77777777" w:rsidR="00740A94" w:rsidRPr="008F078C" w:rsidRDefault="00740A94" w:rsidP="00740A9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B357D4" w14:textId="77777777" w:rsidR="00740A94" w:rsidRPr="008F078C" w:rsidRDefault="00740A94" w:rsidP="00740A9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3D2F70" w14:textId="77777777" w:rsidR="00740A94" w:rsidRPr="008F078C" w:rsidRDefault="00740A94" w:rsidP="00740A9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51CA36" w14:textId="77777777" w:rsidR="00740A94" w:rsidRPr="008F078C" w:rsidRDefault="00740A94" w:rsidP="00740A9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C72A05" w14:textId="77777777" w:rsidR="00740A94" w:rsidRPr="008F078C" w:rsidRDefault="00740A94" w:rsidP="00740A9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A3E8B2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22B733" w14:textId="77777777" w:rsidR="00740A94" w:rsidRPr="008F078C" w:rsidRDefault="00740A94" w:rsidP="00740A94">
            <w:pPr>
              <w:rPr>
                <w:color w:val="60A489" w:themeColor="accent5" w:themeShade="BF"/>
              </w:rPr>
            </w:pPr>
          </w:p>
        </w:tc>
      </w:tr>
    </w:tbl>
    <w:p w14:paraId="1552492A" w14:textId="77777777" w:rsidR="000357C6" w:rsidRPr="00383FBC" w:rsidRDefault="000357C6" w:rsidP="00A21C0B">
      <w:pPr>
        <w:spacing w:after="0"/>
        <w:rPr>
          <w:sz w:val="16"/>
          <w:szCs w:val="16"/>
        </w:rPr>
      </w:pPr>
      <w:r w:rsidRPr="00383FBC"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3DF9D9E7" w14:textId="77777777" w:rsidTr="008F078C">
        <w:trPr>
          <w:trHeight w:val="397"/>
        </w:trPr>
        <w:tc>
          <w:tcPr>
            <w:tcW w:w="2379" w:type="dxa"/>
          </w:tcPr>
          <w:p w14:paraId="10CD9D10" w14:textId="77777777" w:rsidR="000357C6" w:rsidRDefault="000357C6" w:rsidP="00147045"/>
        </w:tc>
        <w:tc>
          <w:tcPr>
            <w:tcW w:w="2379" w:type="dxa"/>
          </w:tcPr>
          <w:p w14:paraId="3B0F2942" w14:textId="77777777" w:rsidR="000357C6" w:rsidRDefault="000357C6" w:rsidP="00147045"/>
        </w:tc>
        <w:tc>
          <w:tcPr>
            <w:tcW w:w="2378" w:type="dxa"/>
          </w:tcPr>
          <w:p w14:paraId="4FAE9687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77D192CE" w14:textId="77777777" w:rsidR="000357C6" w:rsidRDefault="000357C6" w:rsidP="00147045">
            <w:r>
              <w:t xml:space="preserve">Highlights for </w:t>
            </w:r>
            <w:r w:rsidR="00F95E9F">
              <w:t>September</w:t>
            </w:r>
          </w:p>
        </w:tc>
      </w:tr>
      <w:tr w:rsidR="000357C6" w14:paraId="6E10AEE9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35295081" w14:textId="77777777" w:rsidR="000357C6" w:rsidRPr="000357C6" w:rsidRDefault="00C343AF" w:rsidP="00147045">
            <w:pPr>
              <w:pStyle w:val="Month"/>
            </w:pPr>
            <w:sdt>
              <w:sdtPr>
                <w:id w:val="-1549828933"/>
                <w:placeholder>
                  <w:docPart w:val="6C0990233CA74FCCA099DBC8D757C58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September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0D0239AF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6BB9BB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C0F588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981788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CB8DED" w14:textId="77777777" w:rsidR="000357C6" w:rsidRDefault="000357C6" w:rsidP="00147045"/>
        </w:tc>
      </w:tr>
      <w:tr w:rsidR="000357C6" w14:paraId="7EF3C98C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1131D8E" w14:textId="77777777" w:rsidR="000357C6" w:rsidRDefault="000357C6" w:rsidP="00147045"/>
        </w:tc>
        <w:tc>
          <w:tcPr>
            <w:tcW w:w="2378" w:type="dxa"/>
            <w:vMerge/>
          </w:tcPr>
          <w:p w14:paraId="25617C4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E938F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3A08CF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70BAD4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BC1163" w14:textId="77777777" w:rsidR="000357C6" w:rsidRDefault="000357C6" w:rsidP="00147045"/>
        </w:tc>
      </w:tr>
      <w:tr w:rsidR="000357C6" w14:paraId="293ABDFD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987F4BF" w14:textId="77777777" w:rsidR="000357C6" w:rsidRDefault="000357C6" w:rsidP="00147045"/>
        </w:tc>
        <w:tc>
          <w:tcPr>
            <w:tcW w:w="2378" w:type="dxa"/>
            <w:vMerge/>
          </w:tcPr>
          <w:p w14:paraId="1FC52B0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0FF3F2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0E6D4D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83C30B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DE4CF2" w14:textId="77777777" w:rsidR="000357C6" w:rsidRDefault="000357C6" w:rsidP="00147045"/>
        </w:tc>
      </w:tr>
      <w:tr w:rsidR="00F65B25" w14:paraId="5A12A01F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D975B71" w14:textId="77777777" w:rsidR="00F65B25" w:rsidRPr="00872CC6" w:rsidRDefault="00C343AF" w:rsidP="00147045">
            <w:pPr>
              <w:pStyle w:val="DayoftheWeek"/>
            </w:pPr>
            <w:sdt>
              <w:sdtPr>
                <w:id w:val="-693385752"/>
                <w:placeholder>
                  <w:docPart w:val="33C4F2C14478436EB95036235E69B5A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29BD14C" w14:textId="77777777" w:rsidR="00F65B25" w:rsidRPr="00872CC6" w:rsidRDefault="00C343AF" w:rsidP="00147045">
            <w:pPr>
              <w:pStyle w:val="DayoftheWeek"/>
            </w:pPr>
            <w:sdt>
              <w:sdtPr>
                <w:id w:val="-872307723"/>
                <w:placeholder>
                  <w:docPart w:val="CCFC638C2FA345A98CB80C29CCDF8221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EB922E1" w14:textId="77777777" w:rsidR="00F65B25" w:rsidRPr="00872CC6" w:rsidRDefault="00C343AF" w:rsidP="00147045">
            <w:pPr>
              <w:pStyle w:val="DayoftheWeek"/>
            </w:pPr>
            <w:sdt>
              <w:sdtPr>
                <w:id w:val="1331949772"/>
                <w:placeholder>
                  <w:docPart w:val="AE1DBB9DF35549ABB22A490F8E833E4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F7BFC83" w14:textId="77777777" w:rsidR="00F65B25" w:rsidRPr="00872CC6" w:rsidRDefault="00C343AF" w:rsidP="00147045">
            <w:pPr>
              <w:pStyle w:val="DayoftheWeek"/>
            </w:pPr>
            <w:sdt>
              <w:sdtPr>
                <w:id w:val="808987007"/>
                <w:placeholder>
                  <w:docPart w:val="3EB51451630F480D920E4BF6AC4B608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2930148" w14:textId="77777777" w:rsidR="00F65B25" w:rsidRPr="00872CC6" w:rsidRDefault="00C343AF" w:rsidP="00147045">
            <w:pPr>
              <w:pStyle w:val="DayoftheWeek"/>
            </w:pPr>
            <w:sdt>
              <w:sdtPr>
                <w:id w:val="918445288"/>
                <w:placeholder>
                  <w:docPart w:val="075E6106EF784BF791BE7672D44CDC7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CA5233D" w14:textId="77777777" w:rsidR="00F65B25" w:rsidRPr="00872CC6" w:rsidRDefault="00C343AF" w:rsidP="00147045">
            <w:pPr>
              <w:pStyle w:val="DayoftheWeek"/>
            </w:pPr>
            <w:sdt>
              <w:sdtPr>
                <w:id w:val="-2016683282"/>
                <w:placeholder>
                  <w:docPart w:val="357500C1BC024767958373A5F95D097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645AD35" w14:textId="77777777" w:rsidR="00F65B25" w:rsidRPr="00872CC6" w:rsidRDefault="00C343AF" w:rsidP="00147045">
            <w:pPr>
              <w:pStyle w:val="DayoftheWeek"/>
            </w:pPr>
            <w:sdt>
              <w:sdtPr>
                <w:id w:val="1253863375"/>
                <w:placeholder>
                  <w:docPart w:val="3224D4DADE224699956EB8ED6CCBF97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3754A43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95A53F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F12F8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89552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4557B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43A52F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4C66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DC3E7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</w:tr>
      <w:tr w:rsidR="008F078C" w14:paraId="5C453BA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2D763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1C6BA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5AB97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88DA8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34228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1DFC80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6C7158" w14:textId="77777777" w:rsidR="008F078C" w:rsidRDefault="008F078C" w:rsidP="008F078C">
            <w:pPr>
              <w:pStyle w:val="Weekend"/>
            </w:pPr>
          </w:p>
        </w:tc>
      </w:tr>
      <w:tr w:rsidR="008F078C" w14:paraId="5D4D162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F1551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B1AA7A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E5F34B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B37072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ED83FB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ED015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5A03B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</w:tr>
      <w:tr w:rsidR="008F078C" w14:paraId="219B23F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571F5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59682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FC7DA7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6D23F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09B2B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1902B9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8A458E" w14:textId="77777777" w:rsidR="008F078C" w:rsidRDefault="008F078C" w:rsidP="008F078C">
            <w:pPr>
              <w:pStyle w:val="Weekend"/>
            </w:pPr>
          </w:p>
        </w:tc>
      </w:tr>
      <w:tr w:rsidR="008F078C" w14:paraId="66A5D466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F8A3A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6C88E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E8E898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2FF678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0F3F1F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F566D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7668F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</w:tr>
      <w:tr w:rsidR="008F078C" w14:paraId="47E936F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D232E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F6DC2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69562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C1D84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A545FD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7AF09F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6DEB50" w14:textId="77777777" w:rsidR="008F078C" w:rsidRDefault="008F078C" w:rsidP="008F078C">
            <w:pPr>
              <w:pStyle w:val="Weekend"/>
            </w:pPr>
          </w:p>
        </w:tc>
      </w:tr>
      <w:tr w:rsidR="008F078C" w14:paraId="789703D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EDEEC7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EE34B7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6923F3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950874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72288C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A7DF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F575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</w:tr>
      <w:tr w:rsidR="008F078C" w14:paraId="6C5B794D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7A46E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FE43E9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802C7E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37B883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AE5227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9296D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B13C1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8F078C" w14:paraId="1D6488B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9603C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FD8894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6D8B1B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7E4FAA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C32A30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364FFA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A6E9D0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3DA3E62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C7D4A" w14:textId="77777777" w:rsidR="0079172A" w:rsidRPr="008F078C" w:rsidRDefault="0079172A" w:rsidP="0079172A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BF3FF3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050C5F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B849BE" w14:textId="77777777" w:rsidR="0079172A" w:rsidRPr="008F078C" w:rsidRDefault="0079172A" w:rsidP="0079172A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F1BE76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2496CD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B9F976" w14:textId="77777777" w:rsidR="0079172A" w:rsidRDefault="0079172A" w:rsidP="0079172A"/>
        </w:tc>
      </w:tr>
      <w:tr w:rsidR="0079172A" w14:paraId="4D3C0E9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C24308" w14:textId="77777777" w:rsidR="0079172A" w:rsidRPr="008F078C" w:rsidRDefault="0079172A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927F51" w14:textId="77777777" w:rsidR="0079172A" w:rsidRPr="008F078C" w:rsidRDefault="0079172A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3878" w14:textId="77777777" w:rsidR="0079172A" w:rsidRPr="008F078C" w:rsidRDefault="0079172A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2189A" w14:textId="77777777" w:rsidR="0079172A" w:rsidRPr="008F078C" w:rsidRDefault="0079172A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16B0F2" w14:textId="77777777" w:rsidR="0079172A" w:rsidRPr="008F078C" w:rsidRDefault="0079172A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F2E6D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F4BE79" w14:textId="77777777" w:rsidR="0079172A" w:rsidRPr="00004954" w:rsidRDefault="0079172A" w:rsidP="008F078C">
            <w:pPr>
              <w:rPr>
                <w:color w:val="60A489" w:themeColor="accent5" w:themeShade="BF"/>
              </w:rPr>
            </w:pPr>
          </w:p>
        </w:tc>
      </w:tr>
      <w:tr w:rsidR="0079172A" w14:paraId="4011E48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0961AC" w14:textId="77777777" w:rsidR="0079172A" w:rsidRPr="008F078C" w:rsidRDefault="0079172A" w:rsidP="0079172A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F4C5A5" w14:textId="77777777" w:rsidR="0079172A" w:rsidRPr="008F078C" w:rsidRDefault="0079172A" w:rsidP="0079172A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4F33B1" w14:textId="77777777" w:rsidR="0079172A" w:rsidRPr="008F078C" w:rsidRDefault="0079172A" w:rsidP="0079172A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7EE497" w14:textId="77777777" w:rsidR="0079172A" w:rsidRPr="008F078C" w:rsidRDefault="0079172A" w:rsidP="0079172A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146626" w14:textId="77777777" w:rsidR="0079172A" w:rsidRPr="008F078C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9F8BDC" w14:textId="77777777" w:rsidR="0079172A" w:rsidRDefault="0079172A" w:rsidP="0079172A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C5386A" w14:textId="77777777" w:rsidR="0079172A" w:rsidRDefault="0079172A" w:rsidP="0079172A"/>
        </w:tc>
      </w:tr>
    </w:tbl>
    <w:p w14:paraId="09798A04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65826FA7" w14:textId="77777777" w:rsidTr="008F078C">
        <w:trPr>
          <w:trHeight w:val="397"/>
        </w:trPr>
        <w:tc>
          <w:tcPr>
            <w:tcW w:w="2379" w:type="dxa"/>
          </w:tcPr>
          <w:p w14:paraId="16B063B1" w14:textId="77777777" w:rsidR="000357C6" w:rsidRDefault="000357C6" w:rsidP="00147045"/>
        </w:tc>
        <w:tc>
          <w:tcPr>
            <w:tcW w:w="2379" w:type="dxa"/>
          </w:tcPr>
          <w:p w14:paraId="07ED4589" w14:textId="77777777" w:rsidR="000357C6" w:rsidRDefault="000357C6" w:rsidP="00147045"/>
        </w:tc>
        <w:tc>
          <w:tcPr>
            <w:tcW w:w="2378" w:type="dxa"/>
          </w:tcPr>
          <w:p w14:paraId="34915024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45BC57D5" w14:textId="77777777" w:rsidR="000357C6" w:rsidRDefault="000357C6" w:rsidP="00147045">
            <w:r>
              <w:t xml:space="preserve">Highlights for </w:t>
            </w:r>
            <w:r w:rsidR="00F95E9F">
              <w:t>October</w:t>
            </w:r>
          </w:p>
        </w:tc>
      </w:tr>
      <w:tr w:rsidR="000357C6" w14:paraId="63F0803B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58023B60" w14:textId="77777777" w:rsidR="000357C6" w:rsidRPr="000357C6" w:rsidRDefault="00C343AF" w:rsidP="00147045">
            <w:pPr>
              <w:pStyle w:val="Month"/>
            </w:pPr>
            <w:sdt>
              <w:sdtPr>
                <w:id w:val="1519117603"/>
                <w:placeholder>
                  <w:docPart w:val="86DCE1AEAD3E41C3AC60CDA7EDEBCF4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October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68ACA651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756677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E8B26E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11FF92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868D89" w14:textId="77777777" w:rsidR="000357C6" w:rsidRDefault="000357C6" w:rsidP="00147045"/>
        </w:tc>
      </w:tr>
      <w:tr w:rsidR="000357C6" w14:paraId="4F1BA529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1C7451DE" w14:textId="77777777" w:rsidR="000357C6" w:rsidRDefault="000357C6" w:rsidP="00147045"/>
        </w:tc>
        <w:tc>
          <w:tcPr>
            <w:tcW w:w="2378" w:type="dxa"/>
            <w:vMerge/>
          </w:tcPr>
          <w:p w14:paraId="357583D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4FD945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4F2A2C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11A86F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778AFB" w14:textId="77777777" w:rsidR="000357C6" w:rsidRDefault="000357C6" w:rsidP="00147045"/>
        </w:tc>
      </w:tr>
      <w:tr w:rsidR="000357C6" w14:paraId="3785AD98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29BF7E6" w14:textId="77777777" w:rsidR="000357C6" w:rsidRDefault="000357C6" w:rsidP="00147045"/>
        </w:tc>
        <w:tc>
          <w:tcPr>
            <w:tcW w:w="2378" w:type="dxa"/>
            <w:vMerge/>
          </w:tcPr>
          <w:p w14:paraId="648222DF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80A9A3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F8D03F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59C872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6B82CD" w14:textId="77777777" w:rsidR="000357C6" w:rsidRDefault="000357C6" w:rsidP="00147045"/>
        </w:tc>
      </w:tr>
      <w:tr w:rsidR="00F65B25" w14:paraId="00029143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E615FC3" w14:textId="77777777" w:rsidR="00F65B25" w:rsidRPr="00872CC6" w:rsidRDefault="00C343AF" w:rsidP="00147045">
            <w:pPr>
              <w:pStyle w:val="DayoftheWeek"/>
            </w:pPr>
            <w:sdt>
              <w:sdtPr>
                <w:id w:val="1684393349"/>
                <w:placeholder>
                  <w:docPart w:val="7C85F353CDDD4494AC3410A95AFE225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8A37BFB" w14:textId="77777777" w:rsidR="00F65B25" w:rsidRPr="00872CC6" w:rsidRDefault="00C343AF" w:rsidP="00147045">
            <w:pPr>
              <w:pStyle w:val="DayoftheWeek"/>
            </w:pPr>
            <w:sdt>
              <w:sdtPr>
                <w:id w:val="-1026716854"/>
                <w:placeholder>
                  <w:docPart w:val="73A4C312D9E84EF1B3D768F1650E016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2D8123E" w14:textId="77777777" w:rsidR="00F65B25" w:rsidRPr="00872CC6" w:rsidRDefault="00C343AF" w:rsidP="00147045">
            <w:pPr>
              <w:pStyle w:val="DayoftheWeek"/>
            </w:pPr>
            <w:sdt>
              <w:sdtPr>
                <w:id w:val="-300775979"/>
                <w:placeholder>
                  <w:docPart w:val="93EB3DC5F82A45078D1DF3DB65A6DFA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640A7FE" w14:textId="77777777" w:rsidR="00F65B25" w:rsidRPr="00872CC6" w:rsidRDefault="00C343AF" w:rsidP="00147045">
            <w:pPr>
              <w:pStyle w:val="DayoftheWeek"/>
            </w:pPr>
            <w:sdt>
              <w:sdtPr>
                <w:id w:val="-1777551198"/>
                <w:placeholder>
                  <w:docPart w:val="0460546D7F344E6CB56BCCEC10BE0FC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979A273" w14:textId="77777777" w:rsidR="00F65B25" w:rsidRPr="00872CC6" w:rsidRDefault="00C343AF" w:rsidP="00147045">
            <w:pPr>
              <w:pStyle w:val="DayoftheWeek"/>
            </w:pPr>
            <w:sdt>
              <w:sdtPr>
                <w:id w:val="-1897265769"/>
                <w:placeholder>
                  <w:docPart w:val="16BED9BFDC244287BC8DCE39B3A98E7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A59F431" w14:textId="77777777" w:rsidR="00F65B25" w:rsidRPr="00872CC6" w:rsidRDefault="00C343AF" w:rsidP="00147045">
            <w:pPr>
              <w:pStyle w:val="DayoftheWeek"/>
            </w:pPr>
            <w:sdt>
              <w:sdtPr>
                <w:id w:val="-1100025691"/>
                <w:placeholder>
                  <w:docPart w:val="69563781151B4A5E99B928BF4EA82BE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7F9AA2F" w14:textId="77777777" w:rsidR="00F65B25" w:rsidRPr="00872CC6" w:rsidRDefault="00C343AF" w:rsidP="00147045">
            <w:pPr>
              <w:pStyle w:val="DayoftheWeek"/>
            </w:pPr>
            <w:sdt>
              <w:sdtPr>
                <w:id w:val="1199817425"/>
                <w:placeholder>
                  <w:docPart w:val="66A935498A5445699578D3CBC222FEA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1198C8A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8B760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3CD233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58D182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6A400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7BB58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4ACE3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7385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</w:t>
            </w:r>
          </w:p>
        </w:tc>
      </w:tr>
      <w:tr w:rsidR="008F078C" w14:paraId="7990750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569C37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B2E2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E27E2F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0FDB77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6350F4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2569A0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51CF74" w14:textId="77777777" w:rsidR="008F078C" w:rsidRDefault="008F078C" w:rsidP="008F078C">
            <w:pPr>
              <w:pStyle w:val="Weekend"/>
            </w:pPr>
          </w:p>
        </w:tc>
      </w:tr>
      <w:tr w:rsidR="008F078C" w14:paraId="5EC4FC4E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73A62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B7802C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BCBECC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F07565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D49A02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24EAF0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5B31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8</w:t>
            </w:r>
          </w:p>
        </w:tc>
      </w:tr>
      <w:tr w:rsidR="008F078C" w14:paraId="79BE1BE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1032F3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7F5C5B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7053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60206B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C8720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CA4EA2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374E28" w14:textId="77777777" w:rsidR="008F078C" w:rsidRDefault="008F078C" w:rsidP="008F078C">
            <w:pPr>
              <w:pStyle w:val="Weekend"/>
            </w:pPr>
          </w:p>
        </w:tc>
      </w:tr>
      <w:tr w:rsidR="008F078C" w14:paraId="2C8843E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2A400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9A575C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164993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116E7D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85BF8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D198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49211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15</w:t>
            </w:r>
          </w:p>
        </w:tc>
      </w:tr>
      <w:tr w:rsidR="008F078C" w14:paraId="64A0349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A1E41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B8F54B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A7000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B9362D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60658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244F73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08D354" w14:textId="77777777" w:rsidR="008F078C" w:rsidRDefault="008F078C" w:rsidP="008F078C">
            <w:pPr>
              <w:pStyle w:val="Weekend"/>
            </w:pPr>
          </w:p>
        </w:tc>
      </w:tr>
      <w:tr w:rsidR="008F078C" w14:paraId="53FD94B7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DDD4A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F63AF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CFF787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57F6C4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2BFA7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9F4C93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9744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22</w:t>
            </w:r>
          </w:p>
        </w:tc>
      </w:tr>
      <w:tr w:rsidR="008F078C" w14:paraId="4F5E7D32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3F05A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C9857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128C08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9312A1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3E90E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4A4689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80D455" w14:textId="77777777" w:rsidR="008F078C" w:rsidRDefault="008F078C" w:rsidP="008F078C">
            <w:pPr>
              <w:pStyle w:val="Weekend"/>
            </w:pPr>
          </w:p>
        </w:tc>
      </w:tr>
      <w:tr w:rsidR="008F078C" w14:paraId="0679E8B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F5C978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EE66C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1A9161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480F67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3C21A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BA378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28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25A2A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29</w:t>
            </w:r>
          </w:p>
        </w:tc>
      </w:tr>
      <w:tr w:rsidR="008F078C" w14:paraId="7A2015B5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E12D5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9618D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4296BE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9DACD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FBDE29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86BDFB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334662" w14:textId="77777777" w:rsidR="008F078C" w:rsidRDefault="008F078C" w:rsidP="008F078C">
            <w:pPr>
              <w:pStyle w:val="Weekend"/>
            </w:pPr>
          </w:p>
        </w:tc>
      </w:tr>
      <w:tr w:rsidR="008F078C" w14:paraId="22F4CDE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DC78D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0D3D5F" w14:textId="77777777" w:rsidR="008F078C" w:rsidRPr="008F078C" w:rsidRDefault="008F078C" w:rsidP="008F078C">
            <w:r w:rsidRPr="008F078C">
              <w:t>31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347D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2641E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7C265" w14:textId="77777777" w:rsidR="008F078C" w:rsidRPr="008F078C" w:rsidRDefault="008F078C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795AF5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A340AC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</w:p>
        </w:tc>
      </w:tr>
      <w:tr w:rsidR="003E6024" w14:paraId="2B345EA3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8B81A4" w14:textId="77777777" w:rsidR="003E6024" w:rsidRPr="008F078C" w:rsidRDefault="003E6024" w:rsidP="003E602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F933F1" w14:textId="77777777" w:rsidR="003E6024" w:rsidRPr="008F078C" w:rsidRDefault="003E6024" w:rsidP="003E602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4A6357" w14:textId="77777777" w:rsidR="003E6024" w:rsidRPr="008F078C" w:rsidRDefault="003E6024" w:rsidP="003E602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D1E2B0" w14:textId="77777777" w:rsidR="003E6024" w:rsidRPr="008F078C" w:rsidRDefault="003E6024" w:rsidP="003E602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F24AF0" w14:textId="77777777" w:rsidR="003E6024" w:rsidRPr="008F078C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319A39" w14:textId="77777777" w:rsidR="003E6024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F67006" w14:textId="77777777" w:rsidR="003E6024" w:rsidRDefault="003E6024" w:rsidP="003E6024"/>
        </w:tc>
      </w:tr>
    </w:tbl>
    <w:p w14:paraId="131F5F7F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22C0E50D" w14:textId="77777777" w:rsidTr="008F078C">
        <w:trPr>
          <w:trHeight w:val="397"/>
        </w:trPr>
        <w:tc>
          <w:tcPr>
            <w:tcW w:w="2379" w:type="dxa"/>
          </w:tcPr>
          <w:p w14:paraId="359F3B2B" w14:textId="77777777" w:rsidR="000357C6" w:rsidRDefault="000357C6" w:rsidP="00147045"/>
        </w:tc>
        <w:tc>
          <w:tcPr>
            <w:tcW w:w="2379" w:type="dxa"/>
          </w:tcPr>
          <w:p w14:paraId="38ADA4A8" w14:textId="77777777" w:rsidR="000357C6" w:rsidRDefault="000357C6" w:rsidP="00147045"/>
        </w:tc>
        <w:tc>
          <w:tcPr>
            <w:tcW w:w="2378" w:type="dxa"/>
          </w:tcPr>
          <w:p w14:paraId="7892982B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2AE4B357" w14:textId="77777777" w:rsidR="000357C6" w:rsidRDefault="000357C6" w:rsidP="00147045">
            <w:r>
              <w:t xml:space="preserve">Highlights for </w:t>
            </w:r>
            <w:r w:rsidR="00F95E9F">
              <w:t>November</w:t>
            </w:r>
          </w:p>
        </w:tc>
      </w:tr>
      <w:tr w:rsidR="000357C6" w14:paraId="1AB9B40A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5D1FF265" w14:textId="77777777" w:rsidR="000357C6" w:rsidRPr="000357C6" w:rsidRDefault="00C343AF" w:rsidP="00147045">
            <w:pPr>
              <w:pStyle w:val="Month"/>
            </w:pPr>
            <w:sdt>
              <w:sdtPr>
                <w:id w:val="-2041585082"/>
                <w:placeholder>
                  <w:docPart w:val="8ABDDAD23E644F1AAF12B8104ABE42E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November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2DA30241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9A513A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2B0133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D9E748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8A8268" w14:textId="77777777" w:rsidR="000357C6" w:rsidRDefault="000357C6" w:rsidP="00147045"/>
        </w:tc>
      </w:tr>
      <w:tr w:rsidR="000357C6" w14:paraId="5018C701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13C9875" w14:textId="77777777" w:rsidR="000357C6" w:rsidRDefault="000357C6" w:rsidP="00147045"/>
        </w:tc>
        <w:tc>
          <w:tcPr>
            <w:tcW w:w="2378" w:type="dxa"/>
            <w:vMerge/>
          </w:tcPr>
          <w:p w14:paraId="6CB19C8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CE4FE3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DBB2E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69F524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EE6801" w14:textId="77777777" w:rsidR="000357C6" w:rsidRDefault="000357C6" w:rsidP="00147045"/>
        </w:tc>
      </w:tr>
      <w:tr w:rsidR="000357C6" w14:paraId="507F1329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619746A1" w14:textId="77777777" w:rsidR="000357C6" w:rsidRDefault="000357C6" w:rsidP="00147045"/>
        </w:tc>
        <w:tc>
          <w:tcPr>
            <w:tcW w:w="2378" w:type="dxa"/>
            <w:vMerge/>
          </w:tcPr>
          <w:p w14:paraId="037D837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28C16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8F3740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474EA4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A0DE5A" w14:textId="77777777" w:rsidR="000357C6" w:rsidRDefault="000357C6" w:rsidP="00147045"/>
        </w:tc>
      </w:tr>
      <w:tr w:rsidR="00F65B25" w14:paraId="3D04A7EB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60EFE63" w14:textId="77777777" w:rsidR="00F65B25" w:rsidRPr="00872CC6" w:rsidRDefault="00C343AF" w:rsidP="00147045">
            <w:pPr>
              <w:pStyle w:val="DayoftheWeek"/>
            </w:pPr>
            <w:sdt>
              <w:sdtPr>
                <w:id w:val="-1368598547"/>
                <w:placeholder>
                  <w:docPart w:val="71B296CEA6A443879703122EE30B3E1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841E46B" w14:textId="77777777" w:rsidR="00F65B25" w:rsidRPr="00872CC6" w:rsidRDefault="00C343AF" w:rsidP="00147045">
            <w:pPr>
              <w:pStyle w:val="DayoftheWeek"/>
            </w:pPr>
            <w:sdt>
              <w:sdtPr>
                <w:id w:val="375583300"/>
                <w:placeholder>
                  <w:docPart w:val="E36AE76FE0684551A00CD5E0BE0C547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E4CF84" w14:textId="77777777" w:rsidR="00F65B25" w:rsidRPr="00872CC6" w:rsidRDefault="00C343AF" w:rsidP="00147045">
            <w:pPr>
              <w:pStyle w:val="DayoftheWeek"/>
            </w:pPr>
            <w:sdt>
              <w:sdtPr>
                <w:id w:val="2087951029"/>
                <w:placeholder>
                  <w:docPart w:val="CBA50CEBB4684724A2829CFFDE65F4A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EF9AB21" w14:textId="77777777" w:rsidR="00F65B25" w:rsidRPr="00872CC6" w:rsidRDefault="00C343AF" w:rsidP="00147045">
            <w:pPr>
              <w:pStyle w:val="DayoftheWeek"/>
            </w:pPr>
            <w:sdt>
              <w:sdtPr>
                <w:id w:val="1613638691"/>
                <w:placeholder>
                  <w:docPart w:val="58FA7259C9F446F2B1790342FCA87F2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B270952" w14:textId="77777777" w:rsidR="00F65B25" w:rsidRPr="00872CC6" w:rsidRDefault="00C343AF" w:rsidP="00147045">
            <w:pPr>
              <w:pStyle w:val="DayoftheWeek"/>
            </w:pPr>
            <w:sdt>
              <w:sdtPr>
                <w:id w:val="-2090916273"/>
                <w:placeholder>
                  <w:docPart w:val="05E555D2E29C49D0B8935E712F1A439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39D8434" w14:textId="77777777" w:rsidR="00F65B25" w:rsidRPr="00872CC6" w:rsidRDefault="00C343AF" w:rsidP="00147045">
            <w:pPr>
              <w:pStyle w:val="DayoftheWeek"/>
            </w:pPr>
            <w:sdt>
              <w:sdtPr>
                <w:id w:val="-490947103"/>
                <w:placeholder>
                  <w:docPart w:val="24EB65B0F442400E8EC7B7F912A9DE9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CE58AA4" w14:textId="77777777" w:rsidR="00F65B25" w:rsidRPr="00872CC6" w:rsidRDefault="00C343AF" w:rsidP="00147045">
            <w:pPr>
              <w:pStyle w:val="DayoftheWeek"/>
            </w:pPr>
            <w:sdt>
              <w:sdtPr>
                <w:id w:val="-1099407035"/>
                <w:placeholder>
                  <w:docPart w:val="44FD4529C178472BAAA31852C5C1EA4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2BFA1029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AAC366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728E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7E6ED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2EBDC" w14:textId="77777777" w:rsidR="008F078C" w:rsidRPr="008F078C" w:rsidRDefault="008F078C" w:rsidP="008F078C">
            <w:r w:rsidRPr="008F078C">
              <w:t>2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0F47FD" w14:textId="77777777" w:rsidR="008F078C" w:rsidRPr="008F078C" w:rsidRDefault="008F078C" w:rsidP="008F078C">
            <w:r w:rsidRPr="008F078C">
              <w:t>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49927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85E6F6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5</w:t>
            </w:r>
          </w:p>
        </w:tc>
      </w:tr>
      <w:tr w:rsidR="008F078C" w14:paraId="23F745EC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4AAF7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3B356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7C6A3A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03FEE6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569080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F25B43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A3EE3B" w14:textId="77777777" w:rsidR="008F078C" w:rsidRDefault="008F078C" w:rsidP="008F078C">
            <w:pPr>
              <w:pStyle w:val="Weekend"/>
            </w:pPr>
          </w:p>
        </w:tc>
      </w:tr>
      <w:tr w:rsidR="008F078C" w14:paraId="235EAAC3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422535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9A3E1D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DD2E7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09EC5" w14:textId="77777777" w:rsidR="008F078C" w:rsidRPr="008F078C" w:rsidRDefault="008F078C" w:rsidP="008F078C">
            <w:r w:rsidRPr="008F078C">
              <w:t>9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F79D8B" w14:textId="77777777" w:rsidR="008F078C" w:rsidRPr="008F078C" w:rsidRDefault="008F078C" w:rsidP="008F078C">
            <w:r w:rsidRPr="008F078C">
              <w:t>10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63BD41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6045B2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12</w:t>
            </w:r>
          </w:p>
        </w:tc>
      </w:tr>
      <w:tr w:rsidR="008F078C" w14:paraId="0BEA9088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C9C04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E30C0F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527D3C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9B32D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FA96AE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73881F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39F14B" w14:textId="77777777" w:rsidR="008F078C" w:rsidRDefault="008F078C" w:rsidP="008F078C">
            <w:pPr>
              <w:pStyle w:val="Weekend"/>
            </w:pPr>
          </w:p>
        </w:tc>
      </w:tr>
      <w:tr w:rsidR="008F078C" w14:paraId="45FE5408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B7736B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D3AAAF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7DB1C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AD8B5A" w14:textId="77777777" w:rsidR="008F078C" w:rsidRPr="008F078C" w:rsidRDefault="008F078C" w:rsidP="008F078C">
            <w:r w:rsidRPr="008F078C">
              <w:t>16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7CECB" w14:textId="77777777" w:rsidR="008F078C" w:rsidRPr="008F078C" w:rsidRDefault="008F078C" w:rsidP="008F078C">
            <w:r w:rsidRPr="008F078C">
              <w:t>17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50615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7204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19</w:t>
            </w:r>
          </w:p>
        </w:tc>
      </w:tr>
      <w:tr w:rsidR="008F078C" w14:paraId="5EA1C88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EA83A2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C8B7B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3BD2FA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1973D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E1A0E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BA7D35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61FFDF" w14:textId="77777777" w:rsidR="008F078C" w:rsidRDefault="008F078C" w:rsidP="008F078C">
            <w:pPr>
              <w:pStyle w:val="Weekend"/>
            </w:pPr>
          </w:p>
        </w:tc>
      </w:tr>
      <w:tr w:rsidR="008F078C" w14:paraId="0EFE8FF1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6DDEC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CCA2BD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8C1E2E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6E854F" w14:textId="77777777" w:rsidR="008F078C" w:rsidRPr="008F078C" w:rsidRDefault="008F078C" w:rsidP="008F078C">
            <w:r w:rsidRPr="008F078C">
              <w:t>23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FCDCD4" w14:textId="77777777" w:rsidR="008F078C" w:rsidRPr="008F078C" w:rsidRDefault="008F078C" w:rsidP="008F078C">
            <w:r w:rsidRPr="008F078C">
              <w:t>24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B05C2D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CCF5C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26</w:t>
            </w:r>
          </w:p>
        </w:tc>
      </w:tr>
      <w:tr w:rsidR="008F078C" w14:paraId="46EC84D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E4DB8E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C7A99C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C2830A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29E76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9F5346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4AA41C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868D6D" w14:textId="77777777" w:rsidR="008F078C" w:rsidRDefault="008F078C" w:rsidP="008F078C">
            <w:pPr>
              <w:pStyle w:val="Weekend"/>
            </w:pPr>
          </w:p>
        </w:tc>
      </w:tr>
      <w:tr w:rsidR="008F078C" w14:paraId="77EFFF9B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B0D157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5C015F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D82A3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797B0F" w14:textId="77777777" w:rsidR="008F078C" w:rsidRPr="008F078C" w:rsidRDefault="008F078C" w:rsidP="008F078C">
            <w:r w:rsidRPr="008F078C">
              <w:t>30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72D21B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F31F9D" w14:textId="77777777" w:rsidR="008F078C" w:rsidRPr="00004954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10A0A6" w14:textId="77777777" w:rsidR="008F078C" w:rsidRPr="00004954" w:rsidRDefault="008F078C" w:rsidP="008F078C">
            <w:pPr>
              <w:pStyle w:val="Weekend"/>
            </w:pPr>
          </w:p>
        </w:tc>
      </w:tr>
      <w:tr w:rsidR="003E6024" w14:paraId="79F26CA0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2DCE86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58D633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1E5577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C1A8A5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6FA9DE" w14:textId="77777777" w:rsidR="003E6024" w:rsidRPr="008F078C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D48104" w14:textId="77777777" w:rsidR="003E6024" w:rsidRDefault="003E6024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66485B" w14:textId="77777777" w:rsidR="003E6024" w:rsidRDefault="003E6024" w:rsidP="008F078C">
            <w:pPr>
              <w:pStyle w:val="Weekend"/>
            </w:pPr>
          </w:p>
        </w:tc>
      </w:tr>
      <w:tr w:rsidR="003E6024" w14:paraId="0B4B271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E1E59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1F2FA6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73BBAF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F4143E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B98F67" w14:textId="77777777" w:rsidR="003E6024" w:rsidRPr="008F078C" w:rsidRDefault="003E602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BF2615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4A7EE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</w:tr>
      <w:tr w:rsidR="003E6024" w14:paraId="48630E4B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263CDE" w14:textId="77777777" w:rsidR="003E6024" w:rsidRPr="008F078C" w:rsidRDefault="003E6024" w:rsidP="003E602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FA095C" w14:textId="77777777" w:rsidR="003E6024" w:rsidRPr="008F078C" w:rsidRDefault="003E6024" w:rsidP="003E602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5D9CC" w14:textId="77777777" w:rsidR="003E6024" w:rsidRPr="008F078C" w:rsidRDefault="003E6024" w:rsidP="003E602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C15CFA" w14:textId="77777777" w:rsidR="003E6024" w:rsidRPr="008F078C" w:rsidRDefault="003E6024" w:rsidP="003E602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188BA9" w14:textId="77777777" w:rsidR="003E6024" w:rsidRPr="008F078C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B285A5" w14:textId="77777777" w:rsidR="003E6024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BDEE13" w14:textId="77777777" w:rsidR="003E6024" w:rsidRDefault="003E6024" w:rsidP="003E6024"/>
        </w:tc>
      </w:tr>
    </w:tbl>
    <w:p w14:paraId="1B28205A" w14:textId="77777777" w:rsidR="000357C6" w:rsidRDefault="000357C6" w:rsidP="00A21C0B">
      <w:pPr>
        <w:spacing w:after="0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79"/>
        <w:gridCol w:w="2378"/>
        <w:gridCol w:w="1197"/>
        <w:gridCol w:w="1191"/>
        <w:gridCol w:w="1186"/>
        <w:gridCol w:w="1198"/>
        <w:gridCol w:w="1535"/>
        <w:gridCol w:w="1535"/>
      </w:tblGrid>
      <w:tr w:rsidR="000357C6" w14:paraId="17FBD62C" w14:textId="77777777" w:rsidTr="008F078C">
        <w:trPr>
          <w:trHeight w:val="397"/>
        </w:trPr>
        <w:tc>
          <w:tcPr>
            <w:tcW w:w="2379" w:type="dxa"/>
          </w:tcPr>
          <w:p w14:paraId="6D6DCCA6" w14:textId="77777777" w:rsidR="000357C6" w:rsidRDefault="000357C6" w:rsidP="00147045"/>
        </w:tc>
        <w:tc>
          <w:tcPr>
            <w:tcW w:w="2379" w:type="dxa"/>
          </w:tcPr>
          <w:p w14:paraId="2850DFBC" w14:textId="77777777" w:rsidR="000357C6" w:rsidRDefault="000357C6" w:rsidP="00147045"/>
        </w:tc>
        <w:tc>
          <w:tcPr>
            <w:tcW w:w="2378" w:type="dxa"/>
          </w:tcPr>
          <w:p w14:paraId="41A40AA2" w14:textId="77777777" w:rsidR="000357C6" w:rsidRDefault="000357C6" w:rsidP="00147045"/>
        </w:tc>
        <w:tc>
          <w:tcPr>
            <w:tcW w:w="7842" w:type="dxa"/>
            <w:gridSpan w:val="6"/>
            <w:vAlign w:val="center"/>
          </w:tcPr>
          <w:p w14:paraId="4D38D2CD" w14:textId="77777777" w:rsidR="000357C6" w:rsidRDefault="000357C6" w:rsidP="00147045">
            <w:r>
              <w:t xml:space="preserve">Highlights for </w:t>
            </w:r>
            <w:r w:rsidR="00F95E9F">
              <w:t>December</w:t>
            </w:r>
          </w:p>
        </w:tc>
      </w:tr>
      <w:tr w:rsidR="000357C6" w14:paraId="77908C45" w14:textId="77777777" w:rsidTr="008F078C">
        <w:trPr>
          <w:trHeight w:val="397"/>
        </w:trPr>
        <w:tc>
          <w:tcPr>
            <w:tcW w:w="4758" w:type="dxa"/>
            <w:gridSpan w:val="2"/>
            <w:vMerge w:val="restart"/>
          </w:tcPr>
          <w:p w14:paraId="33540557" w14:textId="77777777" w:rsidR="000357C6" w:rsidRPr="000357C6" w:rsidRDefault="00C343AF" w:rsidP="00147045">
            <w:pPr>
              <w:pStyle w:val="Month"/>
            </w:pPr>
            <w:sdt>
              <w:sdtPr>
                <w:id w:val="-1015383320"/>
                <w:placeholder>
                  <w:docPart w:val="F7E012208DDC490984B93DFEF58AD89E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December</w:t>
                </w:r>
              </w:sdtContent>
            </w:sdt>
          </w:p>
        </w:tc>
        <w:tc>
          <w:tcPr>
            <w:tcW w:w="2378" w:type="dxa"/>
            <w:vMerge w:val="restart"/>
          </w:tcPr>
          <w:p w14:paraId="395DACA7" w14:textId="77777777" w:rsidR="000357C6" w:rsidRPr="00872CC6" w:rsidRDefault="0086640B" w:rsidP="00147045">
            <w:pPr>
              <w:pStyle w:val="Year"/>
            </w:pPr>
            <w:r>
              <w:t>2023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B55889" w14:textId="77777777" w:rsidR="000357C6" w:rsidRDefault="000357C6" w:rsidP="00147045"/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125FC1" w14:textId="77777777" w:rsidR="000357C6" w:rsidRDefault="000357C6" w:rsidP="00147045"/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F03CBD" w14:textId="77777777" w:rsidR="000357C6" w:rsidRDefault="000357C6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56FF64" w14:textId="77777777" w:rsidR="000357C6" w:rsidRDefault="000357C6" w:rsidP="00147045"/>
        </w:tc>
      </w:tr>
      <w:tr w:rsidR="000357C6" w14:paraId="43C88D1D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F623776" w14:textId="77777777" w:rsidR="000357C6" w:rsidRDefault="000357C6" w:rsidP="00147045"/>
        </w:tc>
        <w:tc>
          <w:tcPr>
            <w:tcW w:w="2378" w:type="dxa"/>
            <w:vMerge/>
          </w:tcPr>
          <w:p w14:paraId="75F6A89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ADC8E0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FFF924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05A3A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644C1C" w14:textId="77777777" w:rsidR="000357C6" w:rsidRDefault="000357C6" w:rsidP="00147045"/>
        </w:tc>
      </w:tr>
      <w:tr w:rsidR="000357C6" w14:paraId="0D97CC18" w14:textId="77777777" w:rsidTr="008F078C">
        <w:trPr>
          <w:trHeight w:val="397"/>
        </w:trPr>
        <w:tc>
          <w:tcPr>
            <w:tcW w:w="4758" w:type="dxa"/>
            <w:gridSpan w:val="2"/>
            <w:vMerge/>
          </w:tcPr>
          <w:p w14:paraId="7FDA5B30" w14:textId="77777777" w:rsidR="000357C6" w:rsidRDefault="000357C6" w:rsidP="00147045"/>
        </w:tc>
        <w:tc>
          <w:tcPr>
            <w:tcW w:w="2378" w:type="dxa"/>
            <w:vMerge/>
          </w:tcPr>
          <w:p w14:paraId="76E92F7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CF6303" w14:textId="77777777" w:rsidR="000357C6" w:rsidRDefault="000357C6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16687F" w14:textId="77777777" w:rsidR="000357C6" w:rsidRDefault="000357C6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B39419" w14:textId="77777777" w:rsidR="000357C6" w:rsidRDefault="000357C6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455341" w14:textId="77777777" w:rsidR="000357C6" w:rsidRDefault="000357C6" w:rsidP="00147045"/>
        </w:tc>
      </w:tr>
      <w:tr w:rsidR="00F65B25" w14:paraId="178ACA96" w14:textId="77777777" w:rsidTr="008F078C">
        <w:trPr>
          <w:cantSplit/>
          <w:trHeight w:val="964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37D6247" w14:textId="77777777" w:rsidR="00F65B25" w:rsidRPr="00872CC6" w:rsidRDefault="00C343AF" w:rsidP="00147045">
            <w:pPr>
              <w:pStyle w:val="DayoftheWeek"/>
            </w:pPr>
            <w:sdt>
              <w:sdtPr>
                <w:id w:val="1623035422"/>
                <w:placeholder>
                  <w:docPart w:val="44FE88482DD74E58AD674E7D0B1BE7A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C30020D" w14:textId="77777777" w:rsidR="00F65B25" w:rsidRPr="00872CC6" w:rsidRDefault="00C343AF" w:rsidP="00147045">
            <w:pPr>
              <w:pStyle w:val="DayoftheWeek"/>
            </w:pPr>
            <w:sdt>
              <w:sdtPr>
                <w:id w:val="1815910319"/>
                <w:placeholder>
                  <w:docPart w:val="FCC847F8EF15403487B45067EC359530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8CB98C4" w14:textId="77777777" w:rsidR="00F65B25" w:rsidRPr="00872CC6" w:rsidRDefault="00C343AF" w:rsidP="00147045">
            <w:pPr>
              <w:pStyle w:val="DayoftheWeek"/>
            </w:pPr>
            <w:sdt>
              <w:sdtPr>
                <w:id w:val="1843354589"/>
                <w:placeholder>
                  <w:docPart w:val="21D26602F2444695B1CCE5ED888A6D1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5B0948E" w14:textId="77777777" w:rsidR="00F65B25" w:rsidRPr="00872CC6" w:rsidRDefault="00C343AF" w:rsidP="00147045">
            <w:pPr>
              <w:pStyle w:val="DayoftheWeek"/>
            </w:pPr>
            <w:sdt>
              <w:sdtPr>
                <w:id w:val="-1829896897"/>
                <w:placeholder>
                  <w:docPart w:val="10A4DB2E996A4C7E9DE5315403CC4A8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240075E" w14:textId="77777777" w:rsidR="00F65B25" w:rsidRPr="00872CC6" w:rsidRDefault="00C343AF" w:rsidP="00147045">
            <w:pPr>
              <w:pStyle w:val="DayoftheWeek"/>
            </w:pPr>
            <w:sdt>
              <w:sdtPr>
                <w:id w:val="-884323788"/>
                <w:placeholder>
                  <w:docPart w:val="9D4551BD4A57434DA0FE958A0828630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D677DB0" w14:textId="77777777" w:rsidR="00F65B25" w:rsidRPr="00872CC6" w:rsidRDefault="00C343AF" w:rsidP="00147045">
            <w:pPr>
              <w:pStyle w:val="DayoftheWeek"/>
            </w:pPr>
            <w:sdt>
              <w:sdtPr>
                <w:id w:val="54972193"/>
                <w:placeholder>
                  <w:docPart w:val="B6B8F122FE1B45CDBA8E14332E0C2C9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64D88EC" w14:textId="77777777" w:rsidR="00F65B25" w:rsidRPr="00872CC6" w:rsidRDefault="00C343AF" w:rsidP="00147045">
            <w:pPr>
              <w:pStyle w:val="DayoftheWeek"/>
            </w:pPr>
            <w:sdt>
              <w:sdtPr>
                <w:id w:val="-1709092986"/>
                <w:placeholder>
                  <w:docPart w:val="214625F7D80049ACB57DD210200D2BB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8F078C" w14:paraId="68C58D0C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8A91EB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0CAB6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186FC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83F0B8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B67FC3" w14:textId="77777777" w:rsidR="008F078C" w:rsidRPr="008F078C" w:rsidRDefault="008F078C" w:rsidP="008F078C">
            <w:r w:rsidRPr="008F078C">
              <w:t>1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50292B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48327C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</w:t>
            </w:r>
          </w:p>
        </w:tc>
      </w:tr>
      <w:tr w:rsidR="008F078C" w14:paraId="74EBB96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C0E291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0D361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A1012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C768A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0731B3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0A881A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1432BF" w14:textId="77777777" w:rsidR="008F078C" w:rsidRDefault="008F078C" w:rsidP="008F078C">
            <w:pPr>
              <w:pStyle w:val="Weekend"/>
            </w:pPr>
          </w:p>
        </w:tc>
      </w:tr>
      <w:tr w:rsidR="008F078C" w14:paraId="7EAD7D22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4938A" w14:textId="77777777" w:rsidR="008F078C" w:rsidRPr="008F078C" w:rsidRDefault="008F078C" w:rsidP="008F078C">
            <w:r w:rsidRPr="008F078C">
              <w:t>4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0CD700" w14:textId="77777777" w:rsidR="008F078C" w:rsidRPr="008F078C" w:rsidRDefault="008F078C" w:rsidP="008F078C">
            <w:r w:rsidRPr="008F078C">
              <w:t>5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0C184" w14:textId="77777777" w:rsidR="008F078C" w:rsidRPr="008F078C" w:rsidRDefault="008F078C" w:rsidP="008F078C">
            <w:r w:rsidRPr="008F078C">
              <w:t>6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2CA65D" w14:textId="77777777" w:rsidR="008F078C" w:rsidRPr="008F078C" w:rsidRDefault="008F078C" w:rsidP="008F078C">
            <w:r w:rsidRPr="008F078C">
              <w:t>7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72D95" w14:textId="77777777" w:rsidR="008F078C" w:rsidRPr="008F078C" w:rsidRDefault="008F078C" w:rsidP="008F078C">
            <w:r w:rsidRPr="008F078C">
              <w:t>8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9C60E8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3E6B7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10</w:t>
            </w:r>
          </w:p>
        </w:tc>
      </w:tr>
      <w:tr w:rsidR="008F078C" w14:paraId="2B953A97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A67770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40E7B7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064420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706827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5862A1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CC98BF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0CD005" w14:textId="77777777" w:rsidR="008F078C" w:rsidRDefault="008F078C" w:rsidP="008F078C">
            <w:pPr>
              <w:pStyle w:val="Weekend"/>
            </w:pPr>
          </w:p>
        </w:tc>
      </w:tr>
      <w:tr w:rsidR="008F078C" w14:paraId="076A9565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F5867A" w14:textId="77777777" w:rsidR="008F078C" w:rsidRPr="008F078C" w:rsidRDefault="008F078C" w:rsidP="008F078C">
            <w:r w:rsidRPr="008F078C">
              <w:t>11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4C511" w14:textId="77777777" w:rsidR="008F078C" w:rsidRPr="008F078C" w:rsidRDefault="008F078C" w:rsidP="008F078C">
            <w:r w:rsidRPr="008F078C">
              <w:t>12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7919B5" w14:textId="77777777" w:rsidR="008F078C" w:rsidRPr="008F078C" w:rsidRDefault="008F078C" w:rsidP="008F078C">
            <w:r w:rsidRPr="008F078C">
              <w:t>13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DC0A3F" w14:textId="77777777" w:rsidR="008F078C" w:rsidRPr="008F078C" w:rsidRDefault="008F078C" w:rsidP="008F078C">
            <w:r w:rsidRPr="008F078C">
              <w:t>14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81F665" w14:textId="77777777" w:rsidR="008F078C" w:rsidRPr="008F078C" w:rsidRDefault="008F078C" w:rsidP="008F078C">
            <w:r w:rsidRPr="008F078C">
              <w:t>15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D63C8F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DE18CE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17</w:t>
            </w:r>
          </w:p>
        </w:tc>
      </w:tr>
      <w:tr w:rsidR="008F078C" w14:paraId="73123616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F1EF3A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734C00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378439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D871F2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9838B2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C3A7BC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068B14" w14:textId="77777777" w:rsidR="008F078C" w:rsidRDefault="008F078C" w:rsidP="008F078C">
            <w:pPr>
              <w:pStyle w:val="Weekend"/>
            </w:pPr>
          </w:p>
        </w:tc>
      </w:tr>
      <w:tr w:rsidR="008F078C" w14:paraId="0656552F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B1D033" w14:textId="77777777" w:rsidR="008F078C" w:rsidRPr="008F078C" w:rsidRDefault="008F078C" w:rsidP="008F078C">
            <w:r w:rsidRPr="008F078C">
              <w:t>18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8CEA40" w14:textId="77777777" w:rsidR="008F078C" w:rsidRPr="008F078C" w:rsidRDefault="008F078C" w:rsidP="008F078C">
            <w:r w:rsidRPr="008F078C">
              <w:t>19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037C27" w14:textId="77777777" w:rsidR="008F078C" w:rsidRPr="008F078C" w:rsidRDefault="008F078C" w:rsidP="008F078C">
            <w:r w:rsidRPr="008F078C">
              <w:t>20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BEDB62" w14:textId="77777777" w:rsidR="008F078C" w:rsidRPr="008F078C" w:rsidRDefault="008F078C" w:rsidP="008F078C">
            <w:r w:rsidRPr="008F078C">
              <w:t>21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F2F1C7" w14:textId="77777777" w:rsidR="008F078C" w:rsidRPr="008F078C" w:rsidRDefault="008F078C" w:rsidP="008F078C">
            <w:r w:rsidRPr="008F078C">
              <w:t>22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323B7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FBB04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24</w:t>
            </w:r>
          </w:p>
        </w:tc>
      </w:tr>
      <w:tr w:rsidR="008F078C" w14:paraId="5F7BB5F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0E9F8D" w14:textId="77777777" w:rsidR="008F078C" w:rsidRPr="008F078C" w:rsidRDefault="008F078C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0BB5E6" w14:textId="77777777" w:rsidR="008F078C" w:rsidRPr="008F078C" w:rsidRDefault="008F078C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4DEB95" w14:textId="77777777" w:rsidR="008F078C" w:rsidRPr="008F078C" w:rsidRDefault="008F078C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53815A" w14:textId="77777777" w:rsidR="008F078C" w:rsidRPr="008F078C" w:rsidRDefault="008F078C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965747" w14:textId="77777777" w:rsidR="008F078C" w:rsidRPr="008F078C" w:rsidRDefault="008F078C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9F02C1" w14:textId="77777777" w:rsidR="008F078C" w:rsidRDefault="008F078C" w:rsidP="008F078C">
            <w:pPr>
              <w:pStyle w:val="Weekend"/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397649" w14:textId="77777777" w:rsidR="008F078C" w:rsidRDefault="008F078C" w:rsidP="008F078C">
            <w:pPr>
              <w:pStyle w:val="Weekend"/>
            </w:pPr>
          </w:p>
        </w:tc>
      </w:tr>
      <w:tr w:rsidR="008F078C" w14:paraId="4EE4A57D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01CB8F" w14:textId="77777777" w:rsidR="008F078C" w:rsidRPr="008F078C" w:rsidRDefault="008F078C" w:rsidP="008F078C">
            <w:r w:rsidRPr="008F078C">
              <w:t>25</w:t>
            </w:r>
          </w:p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EAF135" w14:textId="77777777" w:rsidR="008F078C" w:rsidRPr="008F078C" w:rsidRDefault="008F078C" w:rsidP="008F078C">
            <w:r w:rsidRPr="008F078C">
              <w:t>26</w:t>
            </w:r>
          </w:p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346A4D" w14:textId="77777777" w:rsidR="008F078C" w:rsidRPr="008F078C" w:rsidRDefault="008F078C" w:rsidP="008F078C">
            <w:r w:rsidRPr="008F078C">
              <w:t>27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DEE2F6" w14:textId="77777777" w:rsidR="008F078C" w:rsidRPr="008F078C" w:rsidRDefault="008F078C" w:rsidP="008F078C">
            <w:r w:rsidRPr="008F078C">
              <w:t>28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B5F326" w14:textId="77777777" w:rsidR="008F078C" w:rsidRPr="008F078C" w:rsidRDefault="008F078C" w:rsidP="008F078C">
            <w:r w:rsidRPr="008F078C">
              <w:t>29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3DD557" w14:textId="77777777" w:rsidR="008F078C" w:rsidRPr="008F078C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30</w:t>
            </w: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2E50F6" w14:textId="77777777" w:rsidR="008F078C" w:rsidRPr="00004954" w:rsidRDefault="008F078C" w:rsidP="008F078C">
            <w:pPr>
              <w:rPr>
                <w:color w:val="60A489" w:themeColor="accent5" w:themeShade="BF"/>
              </w:rPr>
            </w:pPr>
            <w:r w:rsidRPr="008F078C">
              <w:rPr>
                <w:color w:val="60A489" w:themeColor="accent5" w:themeShade="BF"/>
              </w:rPr>
              <w:t>31</w:t>
            </w:r>
          </w:p>
        </w:tc>
      </w:tr>
      <w:tr w:rsidR="003E6024" w14:paraId="69AA565E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AD8820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4BF3B1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D08C63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A6AFEB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B7BFA3" w14:textId="77777777" w:rsidR="003E6024" w:rsidRPr="008F078C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3F8DF5" w14:textId="77777777" w:rsidR="003E6024" w:rsidRDefault="003E6024" w:rsidP="008F078C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35BD42" w14:textId="77777777" w:rsidR="003E6024" w:rsidRDefault="003E6024" w:rsidP="008F078C"/>
        </w:tc>
      </w:tr>
      <w:tr w:rsidR="003E6024" w14:paraId="1087DD10" w14:textId="77777777" w:rsidTr="008F078C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C03DFC" w14:textId="77777777" w:rsidR="003E6024" w:rsidRPr="008F078C" w:rsidRDefault="003E6024" w:rsidP="008F078C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16C902" w14:textId="77777777" w:rsidR="003E6024" w:rsidRPr="008F078C" w:rsidRDefault="003E6024" w:rsidP="008F078C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2A311B" w14:textId="77777777" w:rsidR="003E6024" w:rsidRPr="008F078C" w:rsidRDefault="003E6024" w:rsidP="008F078C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AAE1C7" w14:textId="77777777" w:rsidR="003E6024" w:rsidRPr="008F078C" w:rsidRDefault="003E6024" w:rsidP="008F078C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A46AA1" w14:textId="77777777" w:rsidR="003E6024" w:rsidRPr="008F078C" w:rsidRDefault="003E6024" w:rsidP="008F078C"/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B8C6F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677889" w14:textId="77777777" w:rsidR="003E6024" w:rsidRPr="00004954" w:rsidRDefault="003E6024" w:rsidP="008F078C">
            <w:pPr>
              <w:rPr>
                <w:color w:val="60A489" w:themeColor="accent5" w:themeShade="BF"/>
              </w:rPr>
            </w:pPr>
          </w:p>
        </w:tc>
      </w:tr>
      <w:tr w:rsidR="003E6024" w14:paraId="77245E8F" w14:textId="77777777" w:rsidTr="008F078C">
        <w:trPr>
          <w:trHeight w:val="102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38789E" w14:textId="77777777" w:rsidR="003E6024" w:rsidRPr="008F078C" w:rsidRDefault="003E6024" w:rsidP="003E6024"/>
        </w:tc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781C04" w14:textId="77777777" w:rsidR="003E6024" w:rsidRPr="008F078C" w:rsidRDefault="003E6024" w:rsidP="003E6024"/>
        </w:tc>
        <w:tc>
          <w:tcPr>
            <w:tcW w:w="2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D79E66" w14:textId="77777777" w:rsidR="003E6024" w:rsidRPr="008F078C" w:rsidRDefault="003E6024" w:rsidP="003E6024"/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E45379" w14:textId="77777777" w:rsidR="003E6024" w:rsidRPr="008F078C" w:rsidRDefault="003E6024" w:rsidP="003E6024"/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630714" w14:textId="77777777" w:rsidR="003E6024" w:rsidRPr="008F078C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132DA3" w14:textId="77777777" w:rsidR="003E6024" w:rsidRDefault="003E6024" w:rsidP="003E6024"/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CA6F80" w14:textId="77777777" w:rsidR="003E6024" w:rsidRDefault="003E6024" w:rsidP="003E6024"/>
        </w:tc>
      </w:tr>
    </w:tbl>
    <w:p w14:paraId="494C84B7" w14:textId="77777777" w:rsidR="000357C6" w:rsidRDefault="000357C6" w:rsidP="00A21C0B">
      <w:pPr>
        <w:spacing w:after="0"/>
      </w:pPr>
    </w:p>
    <w:sectPr w:rsidR="000357C6" w:rsidSect="00383FBC">
      <w:headerReference w:type="default" r:id="rId10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A19F" w14:textId="77777777" w:rsidR="00C343AF" w:rsidRDefault="00C343AF" w:rsidP="00A93D4E">
      <w:pPr>
        <w:spacing w:after="0" w:line="240" w:lineRule="auto"/>
      </w:pPr>
      <w:r>
        <w:separator/>
      </w:r>
    </w:p>
  </w:endnote>
  <w:endnote w:type="continuationSeparator" w:id="0">
    <w:p w14:paraId="693447CD" w14:textId="77777777" w:rsidR="00C343AF" w:rsidRDefault="00C343AF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488F" w14:textId="77777777" w:rsidR="00C343AF" w:rsidRDefault="00C343AF" w:rsidP="00A93D4E">
      <w:pPr>
        <w:spacing w:after="0" w:line="240" w:lineRule="auto"/>
      </w:pPr>
      <w:r>
        <w:separator/>
      </w:r>
    </w:p>
  </w:footnote>
  <w:footnote w:type="continuationSeparator" w:id="0">
    <w:p w14:paraId="4F6D787B" w14:textId="77777777" w:rsidR="00C343AF" w:rsidRDefault="00C343AF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727E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0F748" wp14:editId="5C5B5D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654B6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C343AF"/>
    <w:rsid w:val="00004954"/>
    <w:rsid w:val="0002073A"/>
    <w:rsid w:val="000357C6"/>
    <w:rsid w:val="000D44F3"/>
    <w:rsid w:val="000F2F10"/>
    <w:rsid w:val="00125524"/>
    <w:rsid w:val="00147045"/>
    <w:rsid w:val="001861B6"/>
    <w:rsid w:val="00197E7C"/>
    <w:rsid w:val="001F04C7"/>
    <w:rsid w:val="002134B3"/>
    <w:rsid w:val="00286E87"/>
    <w:rsid w:val="002C5DA9"/>
    <w:rsid w:val="002F3255"/>
    <w:rsid w:val="003334CF"/>
    <w:rsid w:val="00383FBC"/>
    <w:rsid w:val="003D0B37"/>
    <w:rsid w:val="003E6024"/>
    <w:rsid w:val="004D3FF5"/>
    <w:rsid w:val="004E014A"/>
    <w:rsid w:val="005A20B8"/>
    <w:rsid w:val="005E6156"/>
    <w:rsid w:val="006764B0"/>
    <w:rsid w:val="00684C3E"/>
    <w:rsid w:val="006F5BB8"/>
    <w:rsid w:val="00740A94"/>
    <w:rsid w:val="00742DE7"/>
    <w:rsid w:val="007860FD"/>
    <w:rsid w:val="0079172A"/>
    <w:rsid w:val="007927B9"/>
    <w:rsid w:val="0079382C"/>
    <w:rsid w:val="007B1C28"/>
    <w:rsid w:val="0086640B"/>
    <w:rsid w:val="00872CC6"/>
    <w:rsid w:val="008F078C"/>
    <w:rsid w:val="00961DA4"/>
    <w:rsid w:val="009A13E1"/>
    <w:rsid w:val="009A3539"/>
    <w:rsid w:val="00A21C0B"/>
    <w:rsid w:val="00A7573E"/>
    <w:rsid w:val="00A93D4E"/>
    <w:rsid w:val="00AA7209"/>
    <w:rsid w:val="00AF7D70"/>
    <w:rsid w:val="00B0326B"/>
    <w:rsid w:val="00B20F16"/>
    <w:rsid w:val="00B569C0"/>
    <w:rsid w:val="00B679F1"/>
    <w:rsid w:val="00BB4157"/>
    <w:rsid w:val="00BD560E"/>
    <w:rsid w:val="00BF54A2"/>
    <w:rsid w:val="00C03593"/>
    <w:rsid w:val="00C100B3"/>
    <w:rsid w:val="00C343AF"/>
    <w:rsid w:val="00D35393"/>
    <w:rsid w:val="00D7093F"/>
    <w:rsid w:val="00E27DDF"/>
    <w:rsid w:val="00E74826"/>
    <w:rsid w:val="00F50CBE"/>
    <w:rsid w:val="00F65B25"/>
    <w:rsid w:val="00F6615F"/>
    <w:rsid w:val="00F95E9F"/>
    <w:rsid w:val="00FB1A9D"/>
    <w:rsid w:val="00FB655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50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cr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0DF55EB40405F82252DE93578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4792-1A2D-4091-89FF-5CB9DC844096}"/>
      </w:docPartPr>
      <w:docPartBody>
        <w:p w:rsidR="00000000" w:rsidRDefault="00C877FE">
          <w:pPr>
            <w:pStyle w:val="CDD0DF55EB40405F82252DE93578BB3E"/>
          </w:pPr>
          <w:r>
            <w:t>January</w:t>
          </w:r>
        </w:p>
      </w:docPartBody>
    </w:docPart>
    <w:docPart>
      <w:docPartPr>
        <w:name w:val="B199485E654A4AE89D3E26A430BA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159F-B1D9-477D-B02F-3FE525CA2568}"/>
      </w:docPartPr>
      <w:docPartBody>
        <w:p w:rsidR="00000000" w:rsidRDefault="00C877FE">
          <w:pPr>
            <w:pStyle w:val="B199485E654A4AE89D3E26A430BACA04"/>
          </w:pPr>
          <w:r>
            <w:t>MON</w:t>
          </w:r>
        </w:p>
      </w:docPartBody>
    </w:docPart>
    <w:docPart>
      <w:docPartPr>
        <w:name w:val="39B511C150EA4902BF7184E4E4A5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0C74-1085-4BBE-BD9F-DCC7F46E1B89}"/>
      </w:docPartPr>
      <w:docPartBody>
        <w:p w:rsidR="00000000" w:rsidRDefault="00C877FE">
          <w:pPr>
            <w:pStyle w:val="39B511C150EA4902BF7184E4E4A50FB2"/>
          </w:pPr>
          <w:r>
            <w:t>TUE</w:t>
          </w:r>
        </w:p>
      </w:docPartBody>
    </w:docPart>
    <w:docPart>
      <w:docPartPr>
        <w:name w:val="563B997178AE4855945F02C693F7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2E6B-FCD2-4576-8FB1-2DB37915ECA9}"/>
      </w:docPartPr>
      <w:docPartBody>
        <w:p w:rsidR="00000000" w:rsidRDefault="00C877FE">
          <w:pPr>
            <w:pStyle w:val="563B997178AE4855945F02C693F709B2"/>
          </w:pPr>
          <w:r>
            <w:t>WED</w:t>
          </w:r>
        </w:p>
      </w:docPartBody>
    </w:docPart>
    <w:docPart>
      <w:docPartPr>
        <w:name w:val="E7B7E0C8CE8E4B0D824214AD68F5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5D19-16AE-4B4E-92FB-3E9C17544C15}"/>
      </w:docPartPr>
      <w:docPartBody>
        <w:p w:rsidR="00000000" w:rsidRDefault="00C877FE">
          <w:pPr>
            <w:pStyle w:val="E7B7E0C8CE8E4B0D824214AD68F54F8C"/>
          </w:pPr>
          <w:r>
            <w:t>THU</w:t>
          </w:r>
        </w:p>
      </w:docPartBody>
    </w:docPart>
    <w:docPart>
      <w:docPartPr>
        <w:name w:val="16B14523826B4BE5AE278A0C171B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D607-D0FD-4930-B7CB-9A3DA5D03ED9}"/>
      </w:docPartPr>
      <w:docPartBody>
        <w:p w:rsidR="00000000" w:rsidRDefault="00C877FE">
          <w:pPr>
            <w:pStyle w:val="16B14523826B4BE5AE278A0C171B4AC2"/>
          </w:pPr>
          <w:r>
            <w:t>FRI</w:t>
          </w:r>
        </w:p>
      </w:docPartBody>
    </w:docPart>
    <w:docPart>
      <w:docPartPr>
        <w:name w:val="139C6941DB004FD1BFD0EFDE7C3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50A3-DF95-4423-B632-1A36CBA08481}"/>
      </w:docPartPr>
      <w:docPartBody>
        <w:p w:rsidR="00000000" w:rsidRDefault="00C877FE">
          <w:pPr>
            <w:pStyle w:val="139C6941DB004FD1BFD0EFDE7C3B636C"/>
          </w:pPr>
          <w:r>
            <w:t>SAT</w:t>
          </w:r>
        </w:p>
      </w:docPartBody>
    </w:docPart>
    <w:docPart>
      <w:docPartPr>
        <w:name w:val="FD276973F93B4DC09BBAD5B32EB4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B869-AEE9-4C51-B392-6E5984050C1A}"/>
      </w:docPartPr>
      <w:docPartBody>
        <w:p w:rsidR="00000000" w:rsidRDefault="00C877FE">
          <w:pPr>
            <w:pStyle w:val="FD276973F93B4DC09BBAD5B32EB43EAD"/>
          </w:pPr>
          <w:r>
            <w:t>SUN</w:t>
          </w:r>
        </w:p>
      </w:docPartBody>
    </w:docPart>
    <w:docPart>
      <w:docPartPr>
        <w:name w:val="41DDE396A546420C8FE9094ADD61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4A7-7452-4A01-9F98-3C4060D183DB}"/>
      </w:docPartPr>
      <w:docPartBody>
        <w:p w:rsidR="00000000" w:rsidRDefault="00C877FE">
          <w:pPr>
            <w:pStyle w:val="41DDE396A546420C8FE9094ADD610D26"/>
          </w:pPr>
          <w:r>
            <w:t>February</w:t>
          </w:r>
        </w:p>
      </w:docPartBody>
    </w:docPart>
    <w:docPart>
      <w:docPartPr>
        <w:name w:val="68E4D541C57B4CE59C9289172769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5821-5388-4700-BF4F-A22A1AD48917}"/>
      </w:docPartPr>
      <w:docPartBody>
        <w:p w:rsidR="00000000" w:rsidRDefault="00C877FE">
          <w:pPr>
            <w:pStyle w:val="68E4D541C57B4CE59C9289172769BB50"/>
          </w:pPr>
          <w:r w:rsidRPr="00F65B25">
            <w:t>MON</w:t>
          </w:r>
        </w:p>
      </w:docPartBody>
    </w:docPart>
    <w:docPart>
      <w:docPartPr>
        <w:name w:val="30D9350C61484D518CCE3D71D661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DC66-AC6B-46C3-859D-E75B5FBD4EAE}"/>
      </w:docPartPr>
      <w:docPartBody>
        <w:p w:rsidR="00000000" w:rsidRDefault="00C877FE">
          <w:pPr>
            <w:pStyle w:val="30D9350C61484D518CCE3D71D6616D26"/>
          </w:pPr>
          <w:r>
            <w:t>TUE</w:t>
          </w:r>
        </w:p>
      </w:docPartBody>
    </w:docPart>
    <w:docPart>
      <w:docPartPr>
        <w:name w:val="731B63A21AA446B6B43C67764108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035B-3C06-4DFE-BBFD-B8FA6ECCE825}"/>
      </w:docPartPr>
      <w:docPartBody>
        <w:p w:rsidR="00000000" w:rsidRDefault="00C877FE">
          <w:pPr>
            <w:pStyle w:val="731B63A21AA446B6B43C677641088259"/>
          </w:pPr>
          <w:r w:rsidRPr="00F65B25">
            <w:t>WED</w:t>
          </w:r>
        </w:p>
      </w:docPartBody>
    </w:docPart>
    <w:docPart>
      <w:docPartPr>
        <w:name w:val="E1947FF9BBA84016AD9ABC52C9C1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0D7B-29DA-4D06-BE48-A4610149275E}"/>
      </w:docPartPr>
      <w:docPartBody>
        <w:p w:rsidR="00000000" w:rsidRDefault="00C877FE">
          <w:pPr>
            <w:pStyle w:val="E1947FF9BBA84016AD9ABC52C9C105A5"/>
          </w:pPr>
          <w:r w:rsidRPr="00F65B25">
            <w:t>THU</w:t>
          </w:r>
        </w:p>
      </w:docPartBody>
    </w:docPart>
    <w:docPart>
      <w:docPartPr>
        <w:name w:val="577926C0C53A444D8786605B6561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0E22-9990-4F21-800B-797129DE622E}"/>
      </w:docPartPr>
      <w:docPartBody>
        <w:p w:rsidR="00000000" w:rsidRDefault="00C877FE">
          <w:pPr>
            <w:pStyle w:val="577926C0C53A444D8786605B65617166"/>
          </w:pPr>
          <w:r w:rsidRPr="00F65B25">
            <w:t>FRI</w:t>
          </w:r>
        </w:p>
      </w:docPartBody>
    </w:docPart>
    <w:docPart>
      <w:docPartPr>
        <w:name w:val="02CD63D4515342DCBBDF0C74077D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233D-CE1E-4581-8ACE-18A8BBDF3943}"/>
      </w:docPartPr>
      <w:docPartBody>
        <w:p w:rsidR="00000000" w:rsidRDefault="00C877FE">
          <w:pPr>
            <w:pStyle w:val="02CD63D4515342DCBBDF0C74077D1A8F"/>
          </w:pPr>
          <w:r w:rsidRPr="00F65B25">
            <w:t>SAT</w:t>
          </w:r>
        </w:p>
      </w:docPartBody>
    </w:docPart>
    <w:docPart>
      <w:docPartPr>
        <w:name w:val="3D7993B6E95249D7BE9E2923583B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A5C5-A11E-4DA9-89F2-D36908408EC8}"/>
      </w:docPartPr>
      <w:docPartBody>
        <w:p w:rsidR="00000000" w:rsidRDefault="00C877FE">
          <w:pPr>
            <w:pStyle w:val="3D7993B6E95249D7BE9E2923583BDEA9"/>
          </w:pPr>
          <w:r w:rsidRPr="00F65B25">
            <w:t>SUN</w:t>
          </w:r>
        </w:p>
      </w:docPartBody>
    </w:docPart>
    <w:docPart>
      <w:docPartPr>
        <w:name w:val="970DC4469B664F6BB4F0CA645FA1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57F-A7A3-4C3F-94A2-7D9642563411}"/>
      </w:docPartPr>
      <w:docPartBody>
        <w:p w:rsidR="00000000" w:rsidRDefault="00C877FE">
          <w:pPr>
            <w:pStyle w:val="970DC4469B664F6BB4F0CA645FA181D2"/>
          </w:pPr>
          <w:r>
            <w:t>March</w:t>
          </w:r>
        </w:p>
      </w:docPartBody>
    </w:docPart>
    <w:docPart>
      <w:docPartPr>
        <w:name w:val="4E75A81FDBC14B6FBC6E77346D27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CF85-0451-45F0-B5D4-E0127E8793FC}"/>
      </w:docPartPr>
      <w:docPartBody>
        <w:p w:rsidR="00000000" w:rsidRDefault="00C877FE">
          <w:pPr>
            <w:pStyle w:val="4E75A81FDBC14B6FBC6E77346D27FA82"/>
          </w:pPr>
          <w:r w:rsidRPr="00F65B25">
            <w:t>MON</w:t>
          </w:r>
        </w:p>
      </w:docPartBody>
    </w:docPart>
    <w:docPart>
      <w:docPartPr>
        <w:name w:val="70158584F1344DACB547D1D6F469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9B11-CDDE-49F8-B9C3-7BDC6FBE9CFC}"/>
      </w:docPartPr>
      <w:docPartBody>
        <w:p w:rsidR="00000000" w:rsidRDefault="00C877FE">
          <w:pPr>
            <w:pStyle w:val="70158584F1344DACB547D1D6F4691BB2"/>
          </w:pPr>
          <w:r>
            <w:t>TUE</w:t>
          </w:r>
        </w:p>
      </w:docPartBody>
    </w:docPart>
    <w:docPart>
      <w:docPartPr>
        <w:name w:val="338957D8713740E78756BF3E4318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1ED8-A489-47FB-ADAA-DCC993BFB15E}"/>
      </w:docPartPr>
      <w:docPartBody>
        <w:p w:rsidR="00000000" w:rsidRDefault="00C877FE">
          <w:pPr>
            <w:pStyle w:val="338957D8713740E78756BF3E4318918D"/>
          </w:pPr>
          <w:r w:rsidRPr="00F65B25">
            <w:t>WED</w:t>
          </w:r>
        </w:p>
      </w:docPartBody>
    </w:docPart>
    <w:docPart>
      <w:docPartPr>
        <w:name w:val="B389B273AF2E443CBEE830AF1A6D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18BD-B664-4727-B6EE-BABC8277F42B}"/>
      </w:docPartPr>
      <w:docPartBody>
        <w:p w:rsidR="00000000" w:rsidRDefault="00C877FE">
          <w:pPr>
            <w:pStyle w:val="B389B273AF2E443CBEE830AF1A6D2C54"/>
          </w:pPr>
          <w:r w:rsidRPr="00F65B25">
            <w:t>THU</w:t>
          </w:r>
        </w:p>
      </w:docPartBody>
    </w:docPart>
    <w:docPart>
      <w:docPartPr>
        <w:name w:val="127143A5D9374F8E8FDE74A77E18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BE6E-9860-448F-A9AE-AE7621D1AA0B}"/>
      </w:docPartPr>
      <w:docPartBody>
        <w:p w:rsidR="00000000" w:rsidRDefault="00C877FE">
          <w:pPr>
            <w:pStyle w:val="127143A5D9374F8E8FDE74A77E186D6E"/>
          </w:pPr>
          <w:r w:rsidRPr="00F65B25">
            <w:t>FRI</w:t>
          </w:r>
        </w:p>
      </w:docPartBody>
    </w:docPart>
    <w:docPart>
      <w:docPartPr>
        <w:name w:val="65386A0131394422A165342E434B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7529-4544-4C78-9B9F-FFDC50C384A7}"/>
      </w:docPartPr>
      <w:docPartBody>
        <w:p w:rsidR="00000000" w:rsidRDefault="00C877FE">
          <w:pPr>
            <w:pStyle w:val="65386A0131394422A165342E434B5476"/>
          </w:pPr>
          <w:r w:rsidRPr="00F65B25">
            <w:t>SAT</w:t>
          </w:r>
        </w:p>
      </w:docPartBody>
    </w:docPart>
    <w:docPart>
      <w:docPartPr>
        <w:name w:val="F97648EB0A7D4711B4B8FAC22B4A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C446-9A6F-4A68-80E6-36E7E35AB009}"/>
      </w:docPartPr>
      <w:docPartBody>
        <w:p w:rsidR="00000000" w:rsidRDefault="00C877FE">
          <w:pPr>
            <w:pStyle w:val="F97648EB0A7D4711B4B8FAC22B4A575B"/>
          </w:pPr>
          <w:r w:rsidRPr="00F65B25">
            <w:t>SUN</w:t>
          </w:r>
        </w:p>
      </w:docPartBody>
    </w:docPart>
    <w:docPart>
      <w:docPartPr>
        <w:name w:val="F50F3FEC9380420AA9A992A72A40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D77E-04BF-4086-A050-FDECE23EFDC2}"/>
      </w:docPartPr>
      <w:docPartBody>
        <w:p w:rsidR="00000000" w:rsidRDefault="00C877FE">
          <w:pPr>
            <w:pStyle w:val="F50F3FEC9380420AA9A992A72A404683"/>
          </w:pPr>
          <w:r>
            <w:t>April</w:t>
          </w:r>
        </w:p>
      </w:docPartBody>
    </w:docPart>
    <w:docPart>
      <w:docPartPr>
        <w:name w:val="69B4299985E94E68AFE5323AF4A9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6C01-77F1-48D3-8A78-998627A5FA20}"/>
      </w:docPartPr>
      <w:docPartBody>
        <w:p w:rsidR="00000000" w:rsidRDefault="00C877FE">
          <w:pPr>
            <w:pStyle w:val="69B4299985E94E68AFE5323AF4A992C2"/>
          </w:pPr>
          <w:r w:rsidRPr="00F65B25">
            <w:t>MON</w:t>
          </w:r>
        </w:p>
      </w:docPartBody>
    </w:docPart>
    <w:docPart>
      <w:docPartPr>
        <w:name w:val="E57833DF1F6C47968A78FC635680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F0EB-15BF-48B9-9072-A5BF49D28196}"/>
      </w:docPartPr>
      <w:docPartBody>
        <w:p w:rsidR="00000000" w:rsidRDefault="00C877FE">
          <w:pPr>
            <w:pStyle w:val="E57833DF1F6C47968A78FC635680E8C9"/>
          </w:pPr>
          <w:r>
            <w:t>TUE</w:t>
          </w:r>
        </w:p>
      </w:docPartBody>
    </w:docPart>
    <w:docPart>
      <w:docPartPr>
        <w:name w:val="06A68DB913A8426A9F500C16E911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F392-CF7C-484E-93E4-6B36E202EBC7}"/>
      </w:docPartPr>
      <w:docPartBody>
        <w:p w:rsidR="00000000" w:rsidRDefault="00C877FE">
          <w:pPr>
            <w:pStyle w:val="06A68DB913A8426A9F500C16E911173F"/>
          </w:pPr>
          <w:r w:rsidRPr="00F65B25">
            <w:t>WED</w:t>
          </w:r>
        </w:p>
      </w:docPartBody>
    </w:docPart>
    <w:docPart>
      <w:docPartPr>
        <w:name w:val="1B63DCD1C4054E4080202D5C9ED1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5DBA-85C4-4068-BE0F-AA7367F0BD2D}"/>
      </w:docPartPr>
      <w:docPartBody>
        <w:p w:rsidR="00000000" w:rsidRDefault="00C877FE">
          <w:pPr>
            <w:pStyle w:val="1B63DCD1C4054E4080202D5C9ED18685"/>
          </w:pPr>
          <w:r w:rsidRPr="00F65B25">
            <w:t>THU</w:t>
          </w:r>
        </w:p>
      </w:docPartBody>
    </w:docPart>
    <w:docPart>
      <w:docPartPr>
        <w:name w:val="8EEA53E3D07E45D0B5647BB59007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1995-5D01-43FA-AE00-0FC427A4A9DA}"/>
      </w:docPartPr>
      <w:docPartBody>
        <w:p w:rsidR="00000000" w:rsidRDefault="00C877FE">
          <w:pPr>
            <w:pStyle w:val="8EEA53E3D07E45D0B5647BB590077F5C"/>
          </w:pPr>
          <w:r w:rsidRPr="00F65B25">
            <w:t>FRI</w:t>
          </w:r>
        </w:p>
      </w:docPartBody>
    </w:docPart>
    <w:docPart>
      <w:docPartPr>
        <w:name w:val="9958E1460D0840BCAA5B2B19BB94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5868-2C23-4EDC-BA51-DDC320B56D07}"/>
      </w:docPartPr>
      <w:docPartBody>
        <w:p w:rsidR="00000000" w:rsidRDefault="00C877FE">
          <w:pPr>
            <w:pStyle w:val="9958E1460D0840BCAA5B2B19BB947FF2"/>
          </w:pPr>
          <w:r w:rsidRPr="00F65B25">
            <w:t>SAT</w:t>
          </w:r>
        </w:p>
      </w:docPartBody>
    </w:docPart>
    <w:docPart>
      <w:docPartPr>
        <w:name w:val="50BEFA52DC054A14A74D95328C3C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5D54-BF3B-4F23-9BAC-DEDA65B9AAEE}"/>
      </w:docPartPr>
      <w:docPartBody>
        <w:p w:rsidR="00000000" w:rsidRDefault="00C877FE">
          <w:pPr>
            <w:pStyle w:val="50BEFA52DC054A14A74D95328C3CFE0A"/>
          </w:pPr>
          <w:r w:rsidRPr="00F65B25">
            <w:t>SUN</w:t>
          </w:r>
        </w:p>
      </w:docPartBody>
    </w:docPart>
    <w:docPart>
      <w:docPartPr>
        <w:name w:val="3C6EFA0558A84F52A8FB752D2B3E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E20B-E85E-4BA1-8BB0-CA71ACE6C2D3}"/>
      </w:docPartPr>
      <w:docPartBody>
        <w:p w:rsidR="00000000" w:rsidRDefault="00C877FE">
          <w:pPr>
            <w:pStyle w:val="3C6EFA0558A84F52A8FB752D2B3E8194"/>
          </w:pPr>
          <w:r>
            <w:t>May</w:t>
          </w:r>
        </w:p>
      </w:docPartBody>
    </w:docPart>
    <w:docPart>
      <w:docPartPr>
        <w:name w:val="14F022FA35574352A7D9CAB94A54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4667-A259-4EFE-9A8F-BF6BDDD38BCF}"/>
      </w:docPartPr>
      <w:docPartBody>
        <w:p w:rsidR="00000000" w:rsidRDefault="00C877FE">
          <w:pPr>
            <w:pStyle w:val="14F022FA35574352A7D9CAB94A548C6A"/>
          </w:pPr>
          <w:r w:rsidRPr="00F65B25">
            <w:t>MON</w:t>
          </w:r>
        </w:p>
      </w:docPartBody>
    </w:docPart>
    <w:docPart>
      <w:docPartPr>
        <w:name w:val="28F0298A150E438DB745A2E24A10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0017-EC07-485E-AE49-E6586E96C822}"/>
      </w:docPartPr>
      <w:docPartBody>
        <w:p w:rsidR="00000000" w:rsidRDefault="00C877FE">
          <w:pPr>
            <w:pStyle w:val="28F0298A150E438DB745A2E24A1001B9"/>
          </w:pPr>
          <w:r>
            <w:t>TUE</w:t>
          </w:r>
        </w:p>
      </w:docPartBody>
    </w:docPart>
    <w:docPart>
      <w:docPartPr>
        <w:name w:val="3029FACFB1694DE2BE2FFA085D62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F5BB-C765-479D-9695-DDF2906F6F1B}"/>
      </w:docPartPr>
      <w:docPartBody>
        <w:p w:rsidR="00000000" w:rsidRDefault="00C877FE">
          <w:pPr>
            <w:pStyle w:val="3029FACFB1694DE2BE2FFA085D620244"/>
          </w:pPr>
          <w:r w:rsidRPr="00F65B25">
            <w:t>WED</w:t>
          </w:r>
        </w:p>
      </w:docPartBody>
    </w:docPart>
    <w:docPart>
      <w:docPartPr>
        <w:name w:val="FD83F694074D427AAF2D40552ECE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9DD-50B0-4D3F-B9FD-60DDAE3BE5E8}"/>
      </w:docPartPr>
      <w:docPartBody>
        <w:p w:rsidR="00000000" w:rsidRDefault="00C877FE">
          <w:pPr>
            <w:pStyle w:val="FD83F694074D427AAF2D40552ECE0A24"/>
          </w:pPr>
          <w:r w:rsidRPr="00F65B25">
            <w:t>THU</w:t>
          </w:r>
        </w:p>
      </w:docPartBody>
    </w:docPart>
    <w:docPart>
      <w:docPartPr>
        <w:name w:val="56F1329C287A44ED8A9ED49C8619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7AE5-FA2A-44BB-9657-895AE2990543}"/>
      </w:docPartPr>
      <w:docPartBody>
        <w:p w:rsidR="00000000" w:rsidRDefault="00C877FE">
          <w:pPr>
            <w:pStyle w:val="56F1329C287A44ED8A9ED49C8619BBCD"/>
          </w:pPr>
          <w:r w:rsidRPr="00F65B25">
            <w:t>FRI</w:t>
          </w:r>
        </w:p>
      </w:docPartBody>
    </w:docPart>
    <w:docPart>
      <w:docPartPr>
        <w:name w:val="3F62B359855B4B8D92CE291CED7D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45C-FDC7-41D7-8D2A-6D0BADB5191C}"/>
      </w:docPartPr>
      <w:docPartBody>
        <w:p w:rsidR="00000000" w:rsidRDefault="00C877FE">
          <w:pPr>
            <w:pStyle w:val="3F62B359855B4B8D92CE291CED7D1AA2"/>
          </w:pPr>
          <w:r w:rsidRPr="00F65B25">
            <w:t>SAT</w:t>
          </w:r>
        </w:p>
      </w:docPartBody>
    </w:docPart>
    <w:docPart>
      <w:docPartPr>
        <w:name w:val="55784FA113E84FD6ADE5C25FEC10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7C29-4990-450E-9757-29A297A4BC49}"/>
      </w:docPartPr>
      <w:docPartBody>
        <w:p w:rsidR="00000000" w:rsidRDefault="00C877FE">
          <w:pPr>
            <w:pStyle w:val="55784FA113E84FD6ADE5C25FEC10CEF4"/>
          </w:pPr>
          <w:r w:rsidRPr="00F65B25">
            <w:t>SUN</w:t>
          </w:r>
        </w:p>
      </w:docPartBody>
    </w:docPart>
    <w:docPart>
      <w:docPartPr>
        <w:name w:val="8589F498CFDF42928C970F1C9C01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09D2-518E-436C-887F-46259223E6B9}"/>
      </w:docPartPr>
      <w:docPartBody>
        <w:p w:rsidR="00000000" w:rsidRDefault="00C877FE">
          <w:pPr>
            <w:pStyle w:val="8589F498CFDF42928C970F1C9C01773F"/>
          </w:pPr>
          <w:r>
            <w:t>June</w:t>
          </w:r>
        </w:p>
      </w:docPartBody>
    </w:docPart>
    <w:docPart>
      <w:docPartPr>
        <w:name w:val="EB6101177CAE4350B7F6200670CE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13AD-1CAD-4348-9004-C04B1E7AF416}"/>
      </w:docPartPr>
      <w:docPartBody>
        <w:p w:rsidR="00000000" w:rsidRDefault="00C877FE">
          <w:pPr>
            <w:pStyle w:val="EB6101177CAE4350B7F6200670CE4D99"/>
          </w:pPr>
          <w:r w:rsidRPr="00F65B25">
            <w:t>MON</w:t>
          </w:r>
        </w:p>
      </w:docPartBody>
    </w:docPart>
    <w:docPart>
      <w:docPartPr>
        <w:name w:val="597642427F804C52B7C60FF6845D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95E7-51B1-4238-8340-C31EE930FA8B}"/>
      </w:docPartPr>
      <w:docPartBody>
        <w:p w:rsidR="00000000" w:rsidRDefault="00C877FE">
          <w:pPr>
            <w:pStyle w:val="597642427F804C52B7C60FF6845DAF1D"/>
          </w:pPr>
          <w:r>
            <w:t>TUE</w:t>
          </w:r>
        </w:p>
      </w:docPartBody>
    </w:docPart>
    <w:docPart>
      <w:docPartPr>
        <w:name w:val="8E9B769A715241D3B878A2A4791D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26D0-555A-4FE8-8E07-BEBD4B3903B8}"/>
      </w:docPartPr>
      <w:docPartBody>
        <w:p w:rsidR="00000000" w:rsidRDefault="00C877FE">
          <w:pPr>
            <w:pStyle w:val="8E9B769A715241D3B878A2A4791D938E"/>
          </w:pPr>
          <w:r w:rsidRPr="00F65B25">
            <w:t>WED</w:t>
          </w:r>
        </w:p>
      </w:docPartBody>
    </w:docPart>
    <w:docPart>
      <w:docPartPr>
        <w:name w:val="80C0F3B5AE1040CE9D0391E9586C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B503-14BC-4DA8-BB8F-F46796D4303D}"/>
      </w:docPartPr>
      <w:docPartBody>
        <w:p w:rsidR="00000000" w:rsidRDefault="00C877FE">
          <w:pPr>
            <w:pStyle w:val="80C0F3B5AE1040CE9D0391E9586C1343"/>
          </w:pPr>
          <w:r w:rsidRPr="00F65B25">
            <w:t>THU</w:t>
          </w:r>
        </w:p>
      </w:docPartBody>
    </w:docPart>
    <w:docPart>
      <w:docPartPr>
        <w:name w:val="F3EF5408A9A44EFE9707D498C928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5AF5-5DD3-4873-8E67-1082FF3521A3}"/>
      </w:docPartPr>
      <w:docPartBody>
        <w:p w:rsidR="00000000" w:rsidRDefault="00C877FE">
          <w:pPr>
            <w:pStyle w:val="F3EF5408A9A44EFE9707D498C9281C62"/>
          </w:pPr>
          <w:r w:rsidRPr="00F65B25">
            <w:t>FRI</w:t>
          </w:r>
        </w:p>
      </w:docPartBody>
    </w:docPart>
    <w:docPart>
      <w:docPartPr>
        <w:name w:val="3FE0480B5C094FCEB4CDFC7ECA3E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1A70-2EC9-4485-B657-06BBB27FA149}"/>
      </w:docPartPr>
      <w:docPartBody>
        <w:p w:rsidR="00000000" w:rsidRDefault="00C877FE">
          <w:pPr>
            <w:pStyle w:val="3FE0480B5C094FCEB4CDFC7ECA3EF240"/>
          </w:pPr>
          <w:r w:rsidRPr="00F65B25">
            <w:t>SAT</w:t>
          </w:r>
        </w:p>
      </w:docPartBody>
    </w:docPart>
    <w:docPart>
      <w:docPartPr>
        <w:name w:val="047E970F1E714531B11D3591F000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682D-37FF-443B-B294-B0B969342D5A}"/>
      </w:docPartPr>
      <w:docPartBody>
        <w:p w:rsidR="00000000" w:rsidRDefault="00C877FE">
          <w:pPr>
            <w:pStyle w:val="047E970F1E714531B11D3591F0008751"/>
          </w:pPr>
          <w:r w:rsidRPr="00F65B25">
            <w:t>SUN</w:t>
          </w:r>
        </w:p>
      </w:docPartBody>
    </w:docPart>
    <w:docPart>
      <w:docPartPr>
        <w:name w:val="98D6F113D97D4A53A3A0356A8137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BF2-29CF-4109-9F36-C6D38E3EACB9}"/>
      </w:docPartPr>
      <w:docPartBody>
        <w:p w:rsidR="00000000" w:rsidRDefault="00C877FE">
          <w:pPr>
            <w:pStyle w:val="98D6F113D97D4A53A3A0356A8137D05F"/>
          </w:pPr>
          <w:r>
            <w:t>July</w:t>
          </w:r>
        </w:p>
      </w:docPartBody>
    </w:docPart>
    <w:docPart>
      <w:docPartPr>
        <w:name w:val="39193047FB274F4BB58E0C1B7545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8C24-F02C-4989-94B5-68F1F05D2E0E}"/>
      </w:docPartPr>
      <w:docPartBody>
        <w:p w:rsidR="00000000" w:rsidRDefault="00C877FE">
          <w:pPr>
            <w:pStyle w:val="39193047FB274F4BB58E0C1B75452646"/>
          </w:pPr>
          <w:r w:rsidRPr="00F65B25">
            <w:t>MON</w:t>
          </w:r>
        </w:p>
      </w:docPartBody>
    </w:docPart>
    <w:docPart>
      <w:docPartPr>
        <w:name w:val="9449608BF87F44B892258B95142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A015-7108-4E43-8E5E-2106C40E73E5}"/>
      </w:docPartPr>
      <w:docPartBody>
        <w:p w:rsidR="00000000" w:rsidRDefault="00C877FE">
          <w:pPr>
            <w:pStyle w:val="9449608BF87F44B892258B951424C2A3"/>
          </w:pPr>
          <w:r>
            <w:t>TUE</w:t>
          </w:r>
        </w:p>
      </w:docPartBody>
    </w:docPart>
    <w:docPart>
      <w:docPartPr>
        <w:name w:val="29C34617F18E4034866A2AAD571C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A17C-0D4F-4A31-9AA6-19024BFA011B}"/>
      </w:docPartPr>
      <w:docPartBody>
        <w:p w:rsidR="00000000" w:rsidRDefault="00C877FE">
          <w:pPr>
            <w:pStyle w:val="29C34617F18E4034866A2AAD571CBF7A"/>
          </w:pPr>
          <w:r w:rsidRPr="00F65B25">
            <w:t>WED</w:t>
          </w:r>
        </w:p>
      </w:docPartBody>
    </w:docPart>
    <w:docPart>
      <w:docPartPr>
        <w:name w:val="EBA08D095F224DCD9B26A6FB782F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EEB8-1305-4FCF-A478-2ADD1EFA7954}"/>
      </w:docPartPr>
      <w:docPartBody>
        <w:p w:rsidR="00000000" w:rsidRDefault="00C877FE">
          <w:pPr>
            <w:pStyle w:val="EBA08D095F224DCD9B26A6FB782FC1D3"/>
          </w:pPr>
          <w:r w:rsidRPr="00F65B25">
            <w:t>THU</w:t>
          </w:r>
        </w:p>
      </w:docPartBody>
    </w:docPart>
    <w:docPart>
      <w:docPartPr>
        <w:name w:val="6173585D81D14CCF9EB7DE0782C4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EF28-CCDB-4E77-824F-D3F3D8D0A954}"/>
      </w:docPartPr>
      <w:docPartBody>
        <w:p w:rsidR="00000000" w:rsidRDefault="00C877FE">
          <w:pPr>
            <w:pStyle w:val="6173585D81D14CCF9EB7DE0782C435CD"/>
          </w:pPr>
          <w:r w:rsidRPr="00F65B25">
            <w:t>FRI</w:t>
          </w:r>
        </w:p>
      </w:docPartBody>
    </w:docPart>
    <w:docPart>
      <w:docPartPr>
        <w:name w:val="5956DB24BFC548FDB09BF42B4F3C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E289-00FC-43B3-9AF4-C8C0ECD03F58}"/>
      </w:docPartPr>
      <w:docPartBody>
        <w:p w:rsidR="00000000" w:rsidRDefault="00C877FE">
          <w:pPr>
            <w:pStyle w:val="5956DB24BFC548FDB09BF42B4F3C2491"/>
          </w:pPr>
          <w:r w:rsidRPr="00F65B25">
            <w:t>SAT</w:t>
          </w:r>
        </w:p>
      </w:docPartBody>
    </w:docPart>
    <w:docPart>
      <w:docPartPr>
        <w:name w:val="1A7107C1B6864FA2B37AC5750956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000C-9495-4695-85FB-BB7977D537CF}"/>
      </w:docPartPr>
      <w:docPartBody>
        <w:p w:rsidR="00000000" w:rsidRDefault="00C877FE">
          <w:pPr>
            <w:pStyle w:val="1A7107C1B6864FA2B37AC5750956BE2E"/>
          </w:pPr>
          <w:r w:rsidRPr="00F65B25">
            <w:t>SUN</w:t>
          </w:r>
        </w:p>
      </w:docPartBody>
    </w:docPart>
    <w:docPart>
      <w:docPartPr>
        <w:name w:val="BFFDF741BAF04F73957D99E08688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1AE7-E9C1-478A-9166-C2C3C198CC58}"/>
      </w:docPartPr>
      <w:docPartBody>
        <w:p w:rsidR="00000000" w:rsidRDefault="00C877FE">
          <w:pPr>
            <w:pStyle w:val="BFFDF741BAF04F73957D99E0868843A3"/>
          </w:pPr>
          <w:r>
            <w:t>August</w:t>
          </w:r>
        </w:p>
      </w:docPartBody>
    </w:docPart>
    <w:docPart>
      <w:docPartPr>
        <w:name w:val="C012D75E817745298EDD7D2D083F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ED05-C82A-42FD-B0FF-6785C07CE94E}"/>
      </w:docPartPr>
      <w:docPartBody>
        <w:p w:rsidR="00000000" w:rsidRDefault="00C877FE">
          <w:pPr>
            <w:pStyle w:val="C012D75E817745298EDD7D2D083F24BF"/>
          </w:pPr>
          <w:r w:rsidRPr="00F65B25">
            <w:t>MON</w:t>
          </w:r>
        </w:p>
      </w:docPartBody>
    </w:docPart>
    <w:docPart>
      <w:docPartPr>
        <w:name w:val="ABA1E587E81A4B1682A9D860373E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6C36-755A-41AC-9A53-A456C95A4879}"/>
      </w:docPartPr>
      <w:docPartBody>
        <w:p w:rsidR="00000000" w:rsidRDefault="00C877FE">
          <w:pPr>
            <w:pStyle w:val="ABA1E587E81A4B1682A9D860373EC27E"/>
          </w:pPr>
          <w:r>
            <w:t>TUE</w:t>
          </w:r>
        </w:p>
      </w:docPartBody>
    </w:docPart>
    <w:docPart>
      <w:docPartPr>
        <w:name w:val="D7ED55BEA84D495DA4593913352A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29AE-56E0-4727-8F09-BA647896FA9E}"/>
      </w:docPartPr>
      <w:docPartBody>
        <w:p w:rsidR="00000000" w:rsidRDefault="00C877FE">
          <w:pPr>
            <w:pStyle w:val="D7ED55BEA84D495DA4593913352A6B7B"/>
          </w:pPr>
          <w:r w:rsidRPr="00F65B25">
            <w:t>WED</w:t>
          </w:r>
        </w:p>
      </w:docPartBody>
    </w:docPart>
    <w:docPart>
      <w:docPartPr>
        <w:name w:val="22829137AFE746C5A072A4C320D2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8F01-FC4D-4654-ADEE-CAA9BD216934}"/>
      </w:docPartPr>
      <w:docPartBody>
        <w:p w:rsidR="00000000" w:rsidRDefault="00C877FE">
          <w:pPr>
            <w:pStyle w:val="22829137AFE746C5A072A4C320D229F5"/>
          </w:pPr>
          <w:r w:rsidRPr="00F65B25">
            <w:t>THU</w:t>
          </w:r>
        </w:p>
      </w:docPartBody>
    </w:docPart>
    <w:docPart>
      <w:docPartPr>
        <w:name w:val="E1F38512A2E64193966525F15A6A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0F44-E9EC-4EB6-8E88-1ECF31947F51}"/>
      </w:docPartPr>
      <w:docPartBody>
        <w:p w:rsidR="00000000" w:rsidRDefault="00C877FE">
          <w:pPr>
            <w:pStyle w:val="E1F38512A2E64193966525F15A6A3DA7"/>
          </w:pPr>
          <w:r w:rsidRPr="00F65B25">
            <w:t>FRI</w:t>
          </w:r>
        </w:p>
      </w:docPartBody>
    </w:docPart>
    <w:docPart>
      <w:docPartPr>
        <w:name w:val="BA2A231B4D6D46C0B6B71C3A5CE0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F728-BC62-4F97-A129-64449D22B6D6}"/>
      </w:docPartPr>
      <w:docPartBody>
        <w:p w:rsidR="00000000" w:rsidRDefault="00C877FE">
          <w:pPr>
            <w:pStyle w:val="BA2A231B4D6D46C0B6B71C3A5CE057DB"/>
          </w:pPr>
          <w:r w:rsidRPr="00F65B25">
            <w:t>SAT</w:t>
          </w:r>
        </w:p>
      </w:docPartBody>
    </w:docPart>
    <w:docPart>
      <w:docPartPr>
        <w:name w:val="994611533199499F93E01586D432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DE37-3FB8-40A8-A91B-4D811B2BBBC8}"/>
      </w:docPartPr>
      <w:docPartBody>
        <w:p w:rsidR="00000000" w:rsidRDefault="00C877FE">
          <w:pPr>
            <w:pStyle w:val="994611533199499F93E01586D432D5EE"/>
          </w:pPr>
          <w:r w:rsidRPr="00F65B25">
            <w:t>SUN</w:t>
          </w:r>
        </w:p>
      </w:docPartBody>
    </w:docPart>
    <w:docPart>
      <w:docPartPr>
        <w:name w:val="6C0990233CA74FCCA099DBC8D757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276F-BA0A-4D0E-8F74-3D5F78D1EA91}"/>
      </w:docPartPr>
      <w:docPartBody>
        <w:p w:rsidR="00000000" w:rsidRDefault="00C877FE">
          <w:pPr>
            <w:pStyle w:val="6C0990233CA74FCCA099DBC8D757C58D"/>
          </w:pPr>
          <w:r>
            <w:t>September</w:t>
          </w:r>
        </w:p>
      </w:docPartBody>
    </w:docPart>
    <w:docPart>
      <w:docPartPr>
        <w:name w:val="33C4F2C14478436EB95036235E69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4EB9-70D2-4191-A8D5-159E47A5B106}"/>
      </w:docPartPr>
      <w:docPartBody>
        <w:p w:rsidR="00000000" w:rsidRDefault="00C877FE">
          <w:pPr>
            <w:pStyle w:val="33C4F2C14478436EB95036235E69B5A2"/>
          </w:pPr>
          <w:r w:rsidRPr="00F65B25">
            <w:t>MON</w:t>
          </w:r>
        </w:p>
      </w:docPartBody>
    </w:docPart>
    <w:docPart>
      <w:docPartPr>
        <w:name w:val="CCFC638C2FA345A98CB80C29CCDF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7E78-5A4B-49E9-A5E9-5F05B09AD4E2}"/>
      </w:docPartPr>
      <w:docPartBody>
        <w:p w:rsidR="00000000" w:rsidRDefault="00C877FE">
          <w:pPr>
            <w:pStyle w:val="CCFC638C2FA345A98CB80C29CCDF8221"/>
          </w:pPr>
          <w:r>
            <w:t>TUE</w:t>
          </w:r>
        </w:p>
      </w:docPartBody>
    </w:docPart>
    <w:docPart>
      <w:docPartPr>
        <w:name w:val="AE1DBB9DF35549ABB22A490F8E83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33E1-3347-4166-8B85-EAC12B8F3A20}"/>
      </w:docPartPr>
      <w:docPartBody>
        <w:p w:rsidR="00000000" w:rsidRDefault="00C877FE">
          <w:pPr>
            <w:pStyle w:val="AE1DBB9DF35549ABB22A490F8E833E4A"/>
          </w:pPr>
          <w:r w:rsidRPr="00F65B25">
            <w:t>WED</w:t>
          </w:r>
        </w:p>
      </w:docPartBody>
    </w:docPart>
    <w:docPart>
      <w:docPartPr>
        <w:name w:val="3EB51451630F480D920E4BF6AC4B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F8D3-9595-420E-8ED7-7EFF7FC48CF4}"/>
      </w:docPartPr>
      <w:docPartBody>
        <w:p w:rsidR="00000000" w:rsidRDefault="00C877FE">
          <w:pPr>
            <w:pStyle w:val="3EB51451630F480D920E4BF6AC4B6086"/>
          </w:pPr>
          <w:r w:rsidRPr="00F65B25">
            <w:t>THU</w:t>
          </w:r>
        </w:p>
      </w:docPartBody>
    </w:docPart>
    <w:docPart>
      <w:docPartPr>
        <w:name w:val="075E6106EF784BF791BE7672D44C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BA50-B741-4EB0-9464-9A2D1E3A52FE}"/>
      </w:docPartPr>
      <w:docPartBody>
        <w:p w:rsidR="00000000" w:rsidRDefault="00C877FE">
          <w:pPr>
            <w:pStyle w:val="075E6106EF784BF791BE7672D44CDC72"/>
          </w:pPr>
          <w:r w:rsidRPr="00F65B25">
            <w:t>FRI</w:t>
          </w:r>
        </w:p>
      </w:docPartBody>
    </w:docPart>
    <w:docPart>
      <w:docPartPr>
        <w:name w:val="357500C1BC024767958373A5F95D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2AD-A4A7-4BC7-88B7-2BCF9F79794D}"/>
      </w:docPartPr>
      <w:docPartBody>
        <w:p w:rsidR="00000000" w:rsidRDefault="00C877FE">
          <w:pPr>
            <w:pStyle w:val="357500C1BC024767958373A5F95D0970"/>
          </w:pPr>
          <w:r w:rsidRPr="00F65B25">
            <w:t>SAT</w:t>
          </w:r>
        </w:p>
      </w:docPartBody>
    </w:docPart>
    <w:docPart>
      <w:docPartPr>
        <w:name w:val="3224D4DADE224699956EB8ED6CCB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915C-3787-4DCB-AC74-DB56E3FD7BDE}"/>
      </w:docPartPr>
      <w:docPartBody>
        <w:p w:rsidR="00000000" w:rsidRDefault="00C877FE">
          <w:pPr>
            <w:pStyle w:val="3224D4DADE224699956EB8ED6CCBF972"/>
          </w:pPr>
          <w:r w:rsidRPr="00F65B25">
            <w:t>SUN</w:t>
          </w:r>
        </w:p>
      </w:docPartBody>
    </w:docPart>
    <w:docPart>
      <w:docPartPr>
        <w:name w:val="86DCE1AEAD3E41C3AC60CDA7EDEB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BCDD-FA58-4841-9A65-E42C3FE48507}"/>
      </w:docPartPr>
      <w:docPartBody>
        <w:p w:rsidR="00000000" w:rsidRDefault="00C877FE">
          <w:pPr>
            <w:pStyle w:val="86DCE1AEAD3E41C3AC60CDA7EDEBCF4C"/>
          </w:pPr>
          <w:r>
            <w:t>October</w:t>
          </w:r>
        </w:p>
      </w:docPartBody>
    </w:docPart>
    <w:docPart>
      <w:docPartPr>
        <w:name w:val="7C85F353CDDD4494AC3410A95AFE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C0CD-48E3-49BD-A2A0-4BCDF8020A50}"/>
      </w:docPartPr>
      <w:docPartBody>
        <w:p w:rsidR="00000000" w:rsidRDefault="00C877FE">
          <w:pPr>
            <w:pStyle w:val="7C85F353CDDD4494AC3410A95AFE225C"/>
          </w:pPr>
          <w:r w:rsidRPr="00F65B25">
            <w:t>MON</w:t>
          </w:r>
        </w:p>
      </w:docPartBody>
    </w:docPart>
    <w:docPart>
      <w:docPartPr>
        <w:name w:val="73A4C312D9E84EF1B3D768F1650E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E0BC-0DF9-4567-8B89-3C22F5F22E29}"/>
      </w:docPartPr>
      <w:docPartBody>
        <w:p w:rsidR="00000000" w:rsidRDefault="00C877FE">
          <w:pPr>
            <w:pStyle w:val="73A4C312D9E84EF1B3D768F1650E0162"/>
          </w:pPr>
          <w:r>
            <w:t>TUE</w:t>
          </w:r>
        </w:p>
      </w:docPartBody>
    </w:docPart>
    <w:docPart>
      <w:docPartPr>
        <w:name w:val="93EB3DC5F82A45078D1DF3DB65A6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089F-41FE-41D6-9495-32F8104458A3}"/>
      </w:docPartPr>
      <w:docPartBody>
        <w:p w:rsidR="00000000" w:rsidRDefault="00C877FE">
          <w:pPr>
            <w:pStyle w:val="93EB3DC5F82A45078D1DF3DB65A6DFA6"/>
          </w:pPr>
          <w:r w:rsidRPr="00F65B25">
            <w:t>WED</w:t>
          </w:r>
        </w:p>
      </w:docPartBody>
    </w:docPart>
    <w:docPart>
      <w:docPartPr>
        <w:name w:val="0460546D7F344E6CB56BCCEC10BE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EA33-D96A-40E3-B871-3749B0D36E6F}"/>
      </w:docPartPr>
      <w:docPartBody>
        <w:p w:rsidR="00000000" w:rsidRDefault="00C877FE">
          <w:pPr>
            <w:pStyle w:val="0460546D7F344E6CB56BCCEC10BE0FC4"/>
          </w:pPr>
          <w:r w:rsidRPr="00F65B25">
            <w:t>THU</w:t>
          </w:r>
        </w:p>
      </w:docPartBody>
    </w:docPart>
    <w:docPart>
      <w:docPartPr>
        <w:name w:val="16BED9BFDC244287BC8DCE39B3A9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84E2-E456-4046-B61D-022E0A91FE80}"/>
      </w:docPartPr>
      <w:docPartBody>
        <w:p w:rsidR="00000000" w:rsidRDefault="00C877FE">
          <w:pPr>
            <w:pStyle w:val="16BED9BFDC244287BC8DCE39B3A98E7A"/>
          </w:pPr>
          <w:r w:rsidRPr="00F65B25">
            <w:t>FRI</w:t>
          </w:r>
        </w:p>
      </w:docPartBody>
    </w:docPart>
    <w:docPart>
      <w:docPartPr>
        <w:name w:val="69563781151B4A5E99B928BF4EA8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3967-7DD2-46BB-A3E1-FA22552F01C4}"/>
      </w:docPartPr>
      <w:docPartBody>
        <w:p w:rsidR="00000000" w:rsidRDefault="00C877FE">
          <w:pPr>
            <w:pStyle w:val="69563781151B4A5E99B928BF4EA82BEB"/>
          </w:pPr>
          <w:r w:rsidRPr="00F65B25">
            <w:t>SAT</w:t>
          </w:r>
        </w:p>
      </w:docPartBody>
    </w:docPart>
    <w:docPart>
      <w:docPartPr>
        <w:name w:val="66A935498A5445699578D3CBC222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412-5B94-4356-A16B-E4B1AAFD2F9E}"/>
      </w:docPartPr>
      <w:docPartBody>
        <w:p w:rsidR="00000000" w:rsidRDefault="00C877FE">
          <w:pPr>
            <w:pStyle w:val="66A935498A5445699578D3CBC222FEA6"/>
          </w:pPr>
          <w:r w:rsidRPr="00F65B25">
            <w:t>SUN</w:t>
          </w:r>
        </w:p>
      </w:docPartBody>
    </w:docPart>
    <w:docPart>
      <w:docPartPr>
        <w:name w:val="8ABDDAD23E644F1AAF12B8104ABE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9D6-7A04-489F-8F64-DF4C16622508}"/>
      </w:docPartPr>
      <w:docPartBody>
        <w:p w:rsidR="00000000" w:rsidRDefault="00C877FE">
          <w:pPr>
            <w:pStyle w:val="8ABDDAD23E644F1AAF12B8104ABE42E0"/>
          </w:pPr>
          <w:r>
            <w:t>November</w:t>
          </w:r>
        </w:p>
      </w:docPartBody>
    </w:docPart>
    <w:docPart>
      <w:docPartPr>
        <w:name w:val="71B296CEA6A443879703122EE30B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9756-F3B1-4FD0-AFB6-238F7BCD626A}"/>
      </w:docPartPr>
      <w:docPartBody>
        <w:p w:rsidR="00000000" w:rsidRDefault="00C877FE">
          <w:pPr>
            <w:pStyle w:val="71B296CEA6A443879703122EE30B3E1C"/>
          </w:pPr>
          <w:r w:rsidRPr="00F65B25">
            <w:t>MON</w:t>
          </w:r>
        </w:p>
      </w:docPartBody>
    </w:docPart>
    <w:docPart>
      <w:docPartPr>
        <w:name w:val="E36AE76FE0684551A00CD5E0BE0C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FACB-0BFA-4201-87E3-84C41C42956F}"/>
      </w:docPartPr>
      <w:docPartBody>
        <w:p w:rsidR="00000000" w:rsidRDefault="00C877FE">
          <w:pPr>
            <w:pStyle w:val="E36AE76FE0684551A00CD5E0BE0C547C"/>
          </w:pPr>
          <w:r>
            <w:t>TUE</w:t>
          </w:r>
        </w:p>
      </w:docPartBody>
    </w:docPart>
    <w:docPart>
      <w:docPartPr>
        <w:name w:val="CBA50CEBB4684724A2829CFFDE65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5BC9-BA68-46CF-8BCB-4B3DA460F974}"/>
      </w:docPartPr>
      <w:docPartBody>
        <w:p w:rsidR="00000000" w:rsidRDefault="00C877FE">
          <w:pPr>
            <w:pStyle w:val="CBA50CEBB4684724A2829CFFDE65F4A8"/>
          </w:pPr>
          <w:r w:rsidRPr="00F65B25">
            <w:t>WED</w:t>
          </w:r>
        </w:p>
      </w:docPartBody>
    </w:docPart>
    <w:docPart>
      <w:docPartPr>
        <w:name w:val="58FA7259C9F446F2B1790342FCA8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AC21-716A-4209-AB39-E7FDEB77C1A9}"/>
      </w:docPartPr>
      <w:docPartBody>
        <w:p w:rsidR="00000000" w:rsidRDefault="00C877FE">
          <w:pPr>
            <w:pStyle w:val="58FA7259C9F446F2B1790342FCA87F20"/>
          </w:pPr>
          <w:r w:rsidRPr="00F65B25">
            <w:t>THU</w:t>
          </w:r>
        </w:p>
      </w:docPartBody>
    </w:docPart>
    <w:docPart>
      <w:docPartPr>
        <w:name w:val="05E555D2E29C49D0B8935E712F1A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6CB6-6BD9-4581-A9AD-80C27E3ECCA5}"/>
      </w:docPartPr>
      <w:docPartBody>
        <w:p w:rsidR="00000000" w:rsidRDefault="00C877FE">
          <w:pPr>
            <w:pStyle w:val="05E555D2E29C49D0B8935E712F1A4390"/>
          </w:pPr>
          <w:r w:rsidRPr="00F65B25">
            <w:t>FRI</w:t>
          </w:r>
        </w:p>
      </w:docPartBody>
    </w:docPart>
    <w:docPart>
      <w:docPartPr>
        <w:name w:val="24EB65B0F442400E8EC7B7F912A9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430C-B81F-4537-A17F-0884E481D372}"/>
      </w:docPartPr>
      <w:docPartBody>
        <w:p w:rsidR="00000000" w:rsidRDefault="00C877FE">
          <w:pPr>
            <w:pStyle w:val="24EB65B0F442400E8EC7B7F912A9DE98"/>
          </w:pPr>
          <w:r w:rsidRPr="00F65B25">
            <w:t>SAT</w:t>
          </w:r>
        </w:p>
      </w:docPartBody>
    </w:docPart>
    <w:docPart>
      <w:docPartPr>
        <w:name w:val="44FD4529C178472BAAA31852C5C1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E13D-5568-46D4-8C4F-E7900084A49C}"/>
      </w:docPartPr>
      <w:docPartBody>
        <w:p w:rsidR="00000000" w:rsidRDefault="00C877FE">
          <w:pPr>
            <w:pStyle w:val="44FD4529C178472BAAA31852C5C1EA4D"/>
          </w:pPr>
          <w:r w:rsidRPr="00F65B25">
            <w:t>SUN</w:t>
          </w:r>
        </w:p>
      </w:docPartBody>
    </w:docPart>
    <w:docPart>
      <w:docPartPr>
        <w:name w:val="F7E012208DDC490984B93DFEF58A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B80C-627E-4D89-9902-3E5BD9CF1FA0}"/>
      </w:docPartPr>
      <w:docPartBody>
        <w:p w:rsidR="00000000" w:rsidRDefault="00C877FE">
          <w:pPr>
            <w:pStyle w:val="F7E012208DDC490984B93DFEF58AD89E"/>
          </w:pPr>
          <w:r>
            <w:t>December</w:t>
          </w:r>
        </w:p>
      </w:docPartBody>
    </w:docPart>
    <w:docPart>
      <w:docPartPr>
        <w:name w:val="44FE88482DD74E58AD674E7D0B1B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2A2C-3F05-4B47-8688-BB1C97CAB203}"/>
      </w:docPartPr>
      <w:docPartBody>
        <w:p w:rsidR="00000000" w:rsidRDefault="00C877FE">
          <w:pPr>
            <w:pStyle w:val="44FE88482DD74E58AD674E7D0B1BE7AE"/>
          </w:pPr>
          <w:r w:rsidRPr="00F65B25">
            <w:t>MON</w:t>
          </w:r>
        </w:p>
      </w:docPartBody>
    </w:docPart>
    <w:docPart>
      <w:docPartPr>
        <w:name w:val="FCC847F8EF15403487B45067EC35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0D33-E827-4668-A11A-4921D41754B5}"/>
      </w:docPartPr>
      <w:docPartBody>
        <w:p w:rsidR="00000000" w:rsidRDefault="00C877FE">
          <w:pPr>
            <w:pStyle w:val="FCC847F8EF15403487B45067EC359530"/>
          </w:pPr>
          <w:r>
            <w:t>TUE</w:t>
          </w:r>
        </w:p>
      </w:docPartBody>
    </w:docPart>
    <w:docPart>
      <w:docPartPr>
        <w:name w:val="21D26602F2444695B1CCE5ED888A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E76A-8099-42CE-8874-22F355046A65}"/>
      </w:docPartPr>
      <w:docPartBody>
        <w:p w:rsidR="00000000" w:rsidRDefault="00C877FE">
          <w:pPr>
            <w:pStyle w:val="21D26602F2444695B1CCE5ED888A6D15"/>
          </w:pPr>
          <w:r w:rsidRPr="00F65B25">
            <w:t>WED</w:t>
          </w:r>
        </w:p>
      </w:docPartBody>
    </w:docPart>
    <w:docPart>
      <w:docPartPr>
        <w:name w:val="10A4DB2E996A4C7E9DE5315403CC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0FA-315D-45C1-A61C-1DDE090FB887}"/>
      </w:docPartPr>
      <w:docPartBody>
        <w:p w:rsidR="00000000" w:rsidRDefault="00C877FE">
          <w:pPr>
            <w:pStyle w:val="10A4DB2E996A4C7E9DE5315403CC4A8A"/>
          </w:pPr>
          <w:r w:rsidRPr="00F65B25">
            <w:t>THU</w:t>
          </w:r>
        </w:p>
      </w:docPartBody>
    </w:docPart>
    <w:docPart>
      <w:docPartPr>
        <w:name w:val="9D4551BD4A57434DA0FE958A0828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CA0B-BC82-4199-836A-0521FDDB8D55}"/>
      </w:docPartPr>
      <w:docPartBody>
        <w:p w:rsidR="00000000" w:rsidRDefault="00C877FE">
          <w:pPr>
            <w:pStyle w:val="9D4551BD4A57434DA0FE958A0828630A"/>
          </w:pPr>
          <w:r w:rsidRPr="00F65B25">
            <w:t>FRI</w:t>
          </w:r>
        </w:p>
      </w:docPartBody>
    </w:docPart>
    <w:docPart>
      <w:docPartPr>
        <w:name w:val="B6B8F122FE1B45CDBA8E14332E0C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119B-7A7F-447A-9511-2C4F44422931}"/>
      </w:docPartPr>
      <w:docPartBody>
        <w:p w:rsidR="00000000" w:rsidRDefault="00C877FE">
          <w:pPr>
            <w:pStyle w:val="B6B8F122FE1B45CDBA8E14332E0C2C90"/>
          </w:pPr>
          <w:r w:rsidRPr="00F65B25">
            <w:t>SAT</w:t>
          </w:r>
        </w:p>
      </w:docPartBody>
    </w:docPart>
    <w:docPart>
      <w:docPartPr>
        <w:name w:val="214625F7D80049ACB57DD210200D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5F2E-7837-4D3D-BF64-B413C9178323}"/>
      </w:docPartPr>
      <w:docPartBody>
        <w:p w:rsidR="00000000" w:rsidRDefault="00C877FE">
          <w:pPr>
            <w:pStyle w:val="214625F7D80049ACB57DD210200D2BB9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0DF55EB40405F82252DE93578BB3E">
    <w:name w:val="CDD0DF55EB40405F82252DE93578BB3E"/>
  </w:style>
  <w:style w:type="paragraph" w:customStyle="1" w:styleId="F5D6D02501FC4481A3A38263B6EF27D1">
    <w:name w:val="F5D6D02501FC4481A3A38263B6EF27D1"/>
  </w:style>
  <w:style w:type="paragraph" w:customStyle="1" w:styleId="54EE5480F66D40A7A5412BD10E5475FE">
    <w:name w:val="54EE5480F66D40A7A5412BD10E5475FE"/>
  </w:style>
  <w:style w:type="paragraph" w:customStyle="1" w:styleId="B199485E654A4AE89D3E26A430BACA04">
    <w:name w:val="B199485E654A4AE89D3E26A430BACA04"/>
  </w:style>
  <w:style w:type="paragraph" w:customStyle="1" w:styleId="39B511C150EA4902BF7184E4E4A50FB2">
    <w:name w:val="39B511C150EA4902BF7184E4E4A50FB2"/>
  </w:style>
  <w:style w:type="paragraph" w:customStyle="1" w:styleId="563B997178AE4855945F02C693F709B2">
    <w:name w:val="563B997178AE4855945F02C693F709B2"/>
  </w:style>
  <w:style w:type="paragraph" w:customStyle="1" w:styleId="E7B7E0C8CE8E4B0D824214AD68F54F8C">
    <w:name w:val="E7B7E0C8CE8E4B0D824214AD68F54F8C"/>
  </w:style>
  <w:style w:type="paragraph" w:customStyle="1" w:styleId="16B14523826B4BE5AE278A0C171B4AC2">
    <w:name w:val="16B14523826B4BE5AE278A0C171B4AC2"/>
  </w:style>
  <w:style w:type="paragraph" w:customStyle="1" w:styleId="139C6941DB004FD1BFD0EFDE7C3B636C">
    <w:name w:val="139C6941DB004FD1BFD0EFDE7C3B636C"/>
  </w:style>
  <w:style w:type="paragraph" w:customStyle="1" w:styleId="FD276973F93B4DC09BBAD5B32EB43EAD">
    <w:name w:val="FD276973F93B4DC09BBAD5B32EB43EAD"/>
  </w:style>
  <w:style w:type="paragraph" w:customStyle="1" w:styleId="E9012409F7484C81839B57F3020EB13D">
    <w:name w:val="E9012409F7484C81839B57F3020EB13D"/>
  </w:style>
  <w:style w:type="paragraph" w:customStyle="1" w:styleId="F7D420EF53E14AEB937D0C04431D24E4">
    <w:name w:val="F7D420EF53E14AEB937D0C04431D24E4"/>
  </w:style>
  <w:style w:type="paragraph" w:customStyle="1" w:styleId="41DDE396A546420C8FE9094ADD610D26">
    <w:name w:val="41DDE396A546420C8FE9094ADD610D26"/>
  </w:style>
  <w:style w:type="paragraph" w:customStyle="1" w:styleId="68E4D541C57B4CE59C9289172769BB50">
    <w:name w:val="68E4D541C57B4CE59C9289172769BB50"/>
  </w:style>
  <w:style w:type="paragraph" w:customStyle="1" w:styleId="30D9350C61484D518CCE3D71D6616D26">
    <w:name w:val="30D9350C61484D518CCE3D71D6616D26"/>
  </w:style>
  <w:style w:type="paragraph" w:customStyle="1" w:styleId="731B63A21AA446B6B43C677641088259">
    <w:name w:val="731B63A21AA446B6B43C677641088259"/>
  </w:style>
  <w:style w:type="paragraph" w:customStyle="1" w:styleId="E1947FF9BBA84016AD9ABC52C9C105A5">
    <w:name w:val="E1947FF9BBA84016AD9ABC52C9C105A5"/>
  </w:style>
  <w:style w:type="paragraph" w:customStyle="1" w:styleId="577926C0C53A444D8786605B65617166">
    <w:name w:val="577926C0C53A444D8786605B65617166"/>
  </w:style>
  <w:style w:type="paragraph" w:customStyle="1" w:styleId="02CD63D4515342DCBBDF0C74077D1A8F">
    <w:name w:val="02CD63D4515342DCBBDF0C74077D1A8F"/>
  </w:style>
  <w:style w:type="paragraph" w:customStyle="1" w:styleId="3D7993B6E95249D7BE9E2923583BDEA9">
    <w:name w:val="3D7993B6E95249D7BE9E2923583BDEA9"/>
  </w:style>
  <w:style w:type="paragraph" w:customStyle="1" w:styleId="970DC4469B664F6BB4F0CA645FA181D2">
    <w:name w:val="970DC4469B664F6BB4F0CA645FA181D2"/>
  </w:style>
  <w:style w:type="paragraph" w:customStyle="1" w:styleId="4E75A81FDBC14B6FBC6E77346D27FA82">
    <w:name w:val="4E75A81FDBC14B6FBC6E77346D27FA82"/>
  </w:style>
  <w:style w:type="paragraph" w:customStyle="1" w:styleId="70158584F1344DACB547D1D6F4691BB2">
    <w:name w:val="70158584F1344DACB547D1D6F4691BB2"/>
  </w:style>
  <w:style w:type="paragraph" w:customStyle="1" w:styleId="338957D8713740E78756BF3E4318918D">
    <w:name w:val="338957D8713740E78756BF3E4318918D"/>
  </w:style>
  <w:style w:type="paragraph" w:customStyle="1" w:styleId="B389B273AF2E443CBEE830AF1A6D2C54">
    <w:name w:val="B389B273AF2E443CBEE830AF1A6D2C54"/>
  </w:style>
  <w:style w:type="paragraph" w:customStyle="1" w:styleId="127143A5D9374F8E8FDE74A77E186D6E">
    <w:name w:val="127143A5D9374F8E8FDE74A77E186D6E"/>
  </w:style>
  <w:style w:type="paragraph" w:customStyle="1" w:styleId="65386A0131394422A165342E434B5476">
    <w:name w:val="65386A0131394422A165342E434B5476"/>
  </w:style>
  <w:style w:type="paragraph" w:customStyle="1" w:styleId="F97648EB0A7D4711B4B8FAC22B4A575B">
    <w:name w:val="F97648EB0A7D4711B4B8FAC22B4A575B"/>
  </w:style>
  <w:style w:type="paragraph" w:customStyle="1" w:styleId="F50F3FEC9380420AA9A992A72A404683">
    <w:name w:val="F50F3FEC9380420AA9A992A72A404683"/>
  </w:style>
  <w:style w:type="paragraph" w:customStyle="1" w:styleId="69B4299985E94E68AFE5323AF4A992C2">
    <w:name w:val="69B4299985E94E68AFE5323AF4A992C2"/>
  </w:style>
  <w:style w:type="paragraph" w:customStyle="1" w:styleId="E57833DF1F6C47968A78FC635680E8C9">
    <w:name w:val="E57833DF1F6C47968A78FC635680E8C9"/>
  </w:style>
  <w:style w:type="paragraph" w:customStyle="1" w:styleId="06A68DB913A8426A9F500C16E911173F">
    <w:name w:val="06A68DB913A8426A9F500C16E911173F"/>
  </w:style>
  <w:style w:type="paragraph" w:customStyle="1" w:styleId="1B63DCD1C4054E4080202D5C9ED18685">
    <w:name w:val="1B63DCD1C4054E4080202D5C9ED18685"/>
  </w:style>
  <w:style w:type="paragraph" w:customStyle="1" w:styleId="8EEA53E3D07E45D0B5647BB590077F5C">
    <w:name w:val="8EEA53E3D07E45D0B5647BB590077F5C"/>
  </w:style>
  <w:style w:type="paragraph" w:customStyle="1" w:styleId="9958E1460D0840BCAA5B2B19BB947FF2">
    <w:name w:val="9958E1460D0840BCAA5B2B19BB947FF2"/>
  </w:style>
  <w:style w:type="paragraph" w:customStyle="1" w:styleId="50BEFA52DC054A14A74D95328C3CFE0A">
    <w:name w:val="50BEFA52DC054A14A74D95328C3CFE0A"/>
  </w:style>
  <w:style w:type="paragraph" w:customStyle="1" w:styleId="3C6EFA0558A84F52A8FB752D2B3E8194">
    <w:name w:val="3C6EFA0558A84F52A8FB752D2B3E8194"/>
  </w:style>
  <w:style w:type="paragraph" w:customStyle="1" w:styleId="14F022FA35574352A7D9CAB94A548C6A">
    <w:name w:val="14F022FA35574352A7D9CAB94A548C6A"/>
  </w:style>
  <w:style w:type="paragraph" w:customStyle="1" w:styleId="28F0298A150E438DB745A2E24A1001B9">
    <w:name w:val="28F0298A150E438DB745A2E24A1001B9"/>
  </w:style>
  <w:style w:type="paragraph" w:customStyle="1" w:styleId="3029FACFB1694DE2BE2FFA085D620244">
    <w:name w:val="3029FACFB1694DE2BE2FFA085D620244"/>
  </w:style>
  <w:style w:type="paragraph" w:customStyle="1" w:styleId="FD83F694074D427AAF2D40552ECE0A24">
    <w:name w:val="FD83F694074D427AAF2D40552ECE0A24"/>
  </w:style>
  <w:style w:type="paragraph" w:customStyle="1" w:styleId="56F1329C287A44ED8A9ED49C8619BBCD">
    <w:name w:val="56F1329C287A44ED8A9ED49C8619BBCD"/>
  </w:style>
  <w:style w:type="paragraph" w:customStyle="1" w:styleId="3F62B359855B4B8D92CE291CED7D1AA2">
    <w:name w:val="3F62B359855B4B8D92CE291CED7D1AA2"/>
  </w:style>
  <w:style w:type="paragraph" w:customStyle="1" w:styleId="55784FA113E84FD6ADE5C25FEC10CEF4">
    <w:name w:val="55784FA113E84FD6ADE5C25FEC10CEF4"/>
  </w:style>
  <w:style w:type="paragraph" w:customStyle="1" w:styleId="8589F498CFDF42928C970F1C9C01773F">
    <w:name w:val="8589F498CFDF42928C970F1C9C01773F"/>
  </w:style>
  <w:style w:type="paragraph" w:customStyle="1" w:styleId="EB6101177CAE4350B7F6200670CE4D99">
    <w:name w:val="EB6101177CAE4350B7F6200670CE4D99"/>
  </w:style>
  <w:style w:type="paragraph" w:customStyle="1" w:styleId="597642427F804C52B7C60FF6845DAF1D">
    <w:name w:val="597642427F804C52B7C60FF6845DAF1D"/>
  </w:style>
  <w:style w:type="paragraph" w:customStyle="1" w:styleId="8E9B769A715241D3B878A2A4791D938E">
    <w:name w:val="8E9B769A715241D3B878A2A4791D938E"/>
  </w:style>
  <w:style w:type="paragraph" w:customStyle="1" w:styleId="80C0F3B5AE1040CE9D0391E9586C1343">
    <w:name w:val="80C0F3B5AE1040CE9D0391E9586C1343"/>
  </w:style>
  <w:style w:type="paragraph" w:customStyle="1" w:styleId="F3EF5408A9A44EFE9707D498C9281C62">
    <w:name w:val="F3EF5408A9A44EFE9707D498C9281C62"/>
  </w:style>
  <w:style w:type="paragraph" w:customStyle="1" w:styleId="3FE0480B5C094FCEB4CDFC7ECA3EF240">
    <w:name w:val="3FE0480B5C094FCEB4CDFC7ECA3EF240"/>
  </w:style>
  <w:style w:type="paragraph" w:customStyle="1" w:styleId="047E970F1E714531B11D3591F0008751">
    <w:name w:val="047E970F1E714531B11D3591F0008751"/>
  </w:style>
  <w:style w:type="paragraph" w:customStyle="1" w:styleId="98D6F113D97D4A53A3A0356A8137D05F">
    <w:name w:val="98D6F113D97D4A53A3A0356A8137D05F"/>
  </w:style>
  <w:style w:type="paragraph" w:customStyle="1" w:styleId="39193047FB274F4BB58E0C1B75452646">
    <w:name w:val="39193047FB274F4BB58E0C1B75452646"/>
  </w:style>
  <w:style w:type="paragraph" w:customStyle="1" w:styleId="9449608BF87F44B892258B951424C2A3">
    <w:name w:val="9449608BF87F44B892258B951424C2A3"/>
  </w:style>
  <w:style w:type="paragraph" w:customStyle="1" w:styleId="29C34617F18E4034866A2AAD571CBF7A">
    <w:name w:val="29C34617F18E4034866A2AAD571CBF7A"/>
  </w:style>
  <w:style w:type="paragraph" w:customStyle="1" w:styleId="EBA08D095F224DCD9B26A6FB782FC1D3">
    <w:name w:val="EBA08D095F224DCD9B26A6FB782FC1D3"/>
  </w:style>
  <w:style w:type="paragraph" w:customStyle="1" w:styleId="6173585D81D14CCF9EB7DE0782C435CD">
    <w:name w:val="6173585D81D14CCF9EB7DE0782C435CD"/>
  </w:style>
  <w:style w:type="paragraph" w:customStyle="1" w:styleId="5956DB24BFC548FDB09BF42B4F3C2491">
    <w:name w:val="5956DB24BFC548FDB09BF42B4F3C2491"/>
  </w:style>
  <w:style w:type="paragraph" w:customStyle="1" w:styleId="1A7107C1B6864FA2B37AC5750956BE2E">
    <w:name w:val="1A7107C1B6864FA2B37AC5750956BE2E"/>
  </w:style>
  <w:style w:type="paragraph" w:customStyle="1" w:styleId="BFFDF741BAF04F73957D99E0868843A3">
    <w:name w:val="BFFDF741BAF04F73957D99E0868843A3"/>
  </w:style>
  <w:style w:type="paragraph" w:customStyle="1" w:styleId="C012D75E817745298EDD7D2D083F24BF">
    <w:name w:val="C012D75E817745298EDD7D2D083F24BF"/>
  </w:style>
  <w:style w:type="paragraph" w:customStyle="1" w:styleId="ABA1E587E81A4B1682A9D860373EC27E">
    <w:name w:val="ABA1E587E81A4B1682A9D860373EC27E"/>
  </w:style>
  <w:style w:type="paragraph" w:customStyle="1" w:styleId="D7ED55BEA84D495DA4593913352A6B7B">
    <w:name w:val="D7ED55BEA84D495DA4593913352A6B7B"/>
  </w:style>
  <w:style w:type="paragraph" w:customStyle="1" w:styleId="22829137AFE746C5A072A4C320D229F5">
    <w:name w:val="22829137AFE746C5A072A4C320D229F5"/>
  </w:style>
  <w:style w:type="paragraph" w:customStyle="1" w:styleId="E1F38512A2E64193966525F15A6A3DA7">
    <w:name w:val="E1F38512A2E64193966525F15A6A3DA7"/>
  </w:style>
  <w:style w:type="paragraph" w:customStyle="1" w:styleId="BA2A231B4D6D46C0B6B71C3A5CE057DB">
    <w:name w:val="BA2A231B4D6D46C0B6B71C3A5CE057DB"/>
  </w:style>
  <w:style w:type="paragraph" w:customStyle="1" w:styleId="994611533199499F93E01586D432D5EE">
    <w:name w:val="994611533199499F93E01586D432D5EE"/>
  </w:style>
  <w:style w:type="paragraph" w:customStyle="1" w:styleId="6C0990233CA74FCCA099DBC8D757C58D">
    <w:name w:val="6C0990233CA74FCCA099DBC8D757C58D"/>
  </w:style>
  <w:style w:type="paragraph" w:customStyle="1" w:styleId="33C4F2C14478436EB95036235E69B5A2">
    <w:name w:val="33C4F2C14478436EB95036235E69B5A2"/>
  </w:style>
  <w:style w:type="paragraph" w:customStyle="1" w:styleId="CCFC638C2FA345A98CB80C29CCDF8221">
    <w:name w:val="CCFC638C2FA345A98CB80C29CCDF8221"/>
  </w:style>
  <w:style w:type="paragraph" w:customStyle="1" w:styleId="AE1DBB9DF35549ABB22A490F8E833E4A">
    <w:name w:val="AE1DBB9DF35549ABB22A490F8E833E4A"/>
  </w:style>
  <w:style w:type="paragraph" w:customStyle="1" w:styleId="3EB51451630F480D920E4BF6AC4B6086">
    <w:name w:val="3EB51451630F480D920E4BF6AC4B6086"/>
  </w:style>
  <w:style w:type="paragraph" w:customStyle="1" w:styleId="075E6106EF784BF791BE7672D44CDC72">
    <w:name w:val="075E6106EF784BF791BE7672D44CDC72"/>
  </w:style>
  <w:style w:type="paragraph" w:customStyle="1" w:styleId="357500C1BC024767958373A5F95D0970">
    <w:name w:val="357500C1BC024767958373A5F95D0970"/>
  </w:style>
  <w:style w:type="paragraph" w:customStyle="1" w:styleId="3224D4DADE224699956EB8ED6CCBF972">
    <w:name w:val="3224D4DADE224699956EB8ED6CCBF972"/>
  </w:style>
  <w:style w:type="paragraph" w:customStyle="1" w:styleId="86DCE1AEAD3E41C3AC60CDA7EDEBCF4C">
    <w:name w:val="86DCE1AEAD3E41C3AC60CDA7EDEBCF4C"/>
  </w:style>
  <w:style w:type="paragraph" w:customStyle="1" w:styleId="7C85F353CDDD4494AC3410A95AFE225C">
    <w:name w:val="7C85F353CDDD4494AC3410A95AFE225C"/>
  </w:style>
  <w:style w:type="paragraph" w:customStyle="1" w:styleId="73A4C312D9E84EF1B3D768F1650E0162">
    <w:name w:val="73A4C312D9E84EF1B3D768F1650E0162"/>
  </w:style>
  <w:style w:type="paragraph" w:customStyle="1" w:styleId="93EB3DC5F82A45078D1DF3DB65A6DFA6">
    <w:name w:val="93EB3DC5F82A45078D1DF3DB65A6DFA6"/>
  </w:style>
  <w:style w:type="paragraph" w:customStyle="1" w:styleId="0460546D7F344E6CB56BCCEC10BE0FC4">
    <w:name w:val="0460546D7F344E6CB56BCCEC10BE0FC4"/>
  </w:style>
  <w:style w:type="paragraph" w:customStyle="1" w:styleId="16BED9BFDC244287BC8DCE39B3A98E7A">
    <w:name w:val="16BED9BFDC244287BC8DCE39B3A98E7A"/>
  </w:style>
  <w:style w:type="paragraph" w:customStyle="1" w:styleId="69563781151B4A5E99B928BF4EA82BEB">
    <w:name w:val="69563781151B4A5E99B928BF4EA82BEB"/>
  </w:style>
  <w:style w:type="paragraph" w:customStyle="1" w:styleId="66A935498A5445699578D3CBC222FEA6">
    <w:name w:val="66A935498A5445699578D3CBC222FEA6"/>
  </w:style>
  <w:style w:type="paragraph" w:customStyle="1" w:styleId="8ABDDAD23E644F1AAF12B8104ABE42E0">
    <w:name w:val="8ABDDAD23E644F1AAF12B8104ABE42E0"/>
  </w:style>
  <w:style w:type="paragraph" w:customStyle="1" w:styleId="71B296CEA6A443879703122EE30B3E1C">
    <w:name w:val="71B296CEA6A443879703122EE30B3E1C"/>
  </w:style>
  <w:style w:type="paragraph" w:customStyle="1" w:styleId="E36AE76FE0684551A00CD5E0BE0C547C">
    <w:name w:val="E36AE76FE0684551A00CD5E0BE0C547C"/>
  </w:style>
  <w:style w:type="paragraph" w:customStyle="1" w:styleId="CBA50CEBB4684724A2829CFFDE65F4A8">
    <w:name w:val="CBA50CEBB4684724A2829CFFDE65F4A8"/>
  </w:style>
  <w:style w:type="paragraph" w:customStyle="1" w:styleId="58FA7259C9F446F2B1790342FCA87F20">
    <w:name w:val="58FA7259C9F446F2B1790342FCA87F20"/>
  </w:style>
  <w:style w:type="paragraph" w:customStyle="1" w:styleId="05E555D2E29C49D0B8935E712F1A4390">
    <w:name w:val="05E555D2E29C49D0B8935E712F1A4390"/>
  </w:style>
  <w:style w:type="paragraph" w:customStyle="1" w:styleId="24EB65B0F442400E8EC7B7F912A9DE98">
    <w:name w:val="24EB65B0F442400E8EC7B7F912A9DE98"/>
  </w:style>
  <w:style w:type="paragraph" w:customStyle="1" w:styleId="44FD4529C178472BAAA31852C5C1EA4D">
    <w:name w:val="44FD4529C178472BAAA31852C5C1EA4D"/>
  </w:style>
  <w:style w:type="paragraph" w:customStyle="1" w:styleId="F7E012208DDC490984B93DFEF58AD89E">
    <w:name w:val="F7E012208DDC490984B93DFEF58AD89E"/>
  </w:style>
  <w:style w:type="paragraph" w:customStyle="1" w:styleId="44FE88482DD74E58AD674E7D0B1BE7AE">
    <w:name w:val="44FE88482DD74E58AD674E7D0B1BE7AE"/>
  </w:style>
  <w:style w:type="paragraph" w:customStyle="1" w:styleId="FCC847F8EF15403487B45067EC359530">
    <w:name w:val="FCC847F8EF15403487B45067EC359530"/>
  </w:style>
  <w:style w:type="paragraph" w:customStyle="1" w:styleId="21D26602F2444695B1CCE5ED888A6D15">
    <w:name w:val="21D26602F2444695B1CCE5ED888A6D15"/>
  </w:style>
  <w:style w:type="paragraph" w:customStyle="1" w:styleId="10A4DB2E996A4C7E9DE5315403CC4A8A">
    <w:name w:val="10A4DB2E996A4C7E9DE5315403CC4A8A"/>
  </w:style>
  <w:style w:type="paragraph" w:customStyle="1" w:styleId="9D4551BD4A57434DA0FE958A0828630A">
    <w:name w:val="9D4551BD4A57434DA0FE958A0828630A"/>
  </w:style>
  <w:style w:type="paragraph" w:customStyle="1" w:styleId="B6B8F122FE1B45CDBA8E14332E0C2C90">
    <w:name w:val="B6B8F122FE1B45CDBA8E14332E0C2C90"/>
  </w:style>
  <w:style w:type="paragraph" w:customStyle="1" w:styleId="214625F7D80049ACB57DD210200D2BB9">
    <w:name w:val="214625F7D80049ACB57DD210200D2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E753D-0423-4814-A03D-2C2B6EE01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73D9DDE-B376-4B52-8120-691940D4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F7CA9-7B02-4179-A4DF-422C52501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B2C55-8600-4927-BA74-F4C2B613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2023-02-24T13:12:00Z</dcterms:created>
  <dcterms:modified xsi:type="dcterms:W3CDTF">2023-02-24T13:17:00Z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